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73332" w:rsidRPr="00AD1E0B" w:rsidTr="007C0828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:rsidR="00B73332" w:rsidRPr="00AD1E0B" w:rsidRDefault="005D502F" w:rsidP="005D502F">
            <w:pPr>
              <w:pStyle w:val="Heading3"/>
              <w:rPr>
                <w:rFonts w:ascii="Arial" w:hAnsi="Arial" w:cs="Arial"/>
                <w:color w:val="FFFFFF"/>
              </w:rPr>
            </w:pPr>
            <w:bookmarkStart w:id="0" w:name="_Toc194994017"/>
            <w:r w:rsidRPr="00AD1E0B">
              <w:rPr>
                <w:rFonts w:ascii="Arial" w:hAnsi="Arial" w:cs="Arial"/>
                <w:color w:val="FFFFFF"/>
              </w:rPr>
              <w:t>Procurement Plan</w:t>
            </w:r>
            <w:r w:rsidR="00B73332" w:rsidRPr="00AD1E0B">
              <w:rPr>
                <w:rFonts w:ascii="Arial" w:hAnsi="Arial" w:cs="Arial"/>
                <w:color w:val="FFFFFF"/>
              </w:rPr>
              <w:t xml:space="preserve"> Form</w:t>
            </w:r>
          </w:p>
        </w:tc>
      </w:tr>
    </w:tbl>
    <w:p w:rsidR="0004609B" w:rsidRPr="005D236C" w:rsidRDefault="005D502F" w:rsidP="00D41272">
      <w:pPr>
        <w:spacing w:before="120" w:after="120"/>
        <w:jc w:val="both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5D236C">
        <w:rPr>
          <w:rFonts w:ascii="Arial" w:hAnsi="Arial" w:cs="Arial"/>
          <w:bCs/>
          <w:i/>
          <w:sz w:val="20"/>
          <w:szCs w:val="20"/>
        </w:rPr>
        <w:t>Procurement Plan Form</w:t>
      </w:r>
      <w:r w:rsidR="00AF4E55" w:rsidRPr="005D236C">
        <w:rPr>
          <w:rFonts w:ascii="Arial" w:hAnsi="Arial" w:cs="Arial"/>
          <w:bCs/>
          <w:i/>
          <w:sz w:val="20"/>
          <w:szCs w:val="20"/>
        </w:rPr>
        <w:t xml:space="preserve"> </w:t>
      </w:r>
      <w:bookmarkEnd w:id="0"/>
      <w:r w:rsidR="00AF4E55" w:rsidRPr="005D236C">
        <w:rPr>
          <w:rFonts w:ascii="Arial" w:hAnsi="Arial" w:cs="Arial"/>
          <w:bCs/>
          <w:i/>
          <w:sz w:val="20"/>
          <w:szCs w:val="20"/>
        </w:rPr>
        <w:t xml:space="preserve">- </w:t>
      </w:r>
      <w:r w:rsidR="00C0647B" w:rsidRPr="005D236C">
        <w:rPr>
          <w:rFonts w:ascii="Arial" w:hAnsi="Arial" w:cs="Arial"/>
          <w:bCs/>
          <w:i/>
          <w:sz w:val="20"/>
          <w:szCs w:val="20"/>
        </w:rPr>
        <w:t xml:space="preserve">is an integral part </w:t>
      </w:r>
      <w:r w:rsidR="00255AA7" w:rsidRPr="005D236C">
        <w:rPr>
          <w:rFonts w:ascii="Arial" w:hAnsi="Arial" w:cs="Arial"/>
          <w:bCs/>
          <w:i/>
          <w:sz w:val="20"/>
          <w:szCs w:val="20"/>
        </w:rPr>
        <w:t xml:space="preserve">(Annex 4) </w:t>
      </w:r>
      <w:r w:rsidR="00C0647B" w:rsidRPr="005D236C">
        <w:rPr>
          <w:rFonts w:ascii="Arial" w:hAnsi="Arial" w:cs="Arial"/>
          <w:bCs/>
          <w:i/>
          <w:sz w:val="20"/>
          <w:szCs w:val="20"/>
        </w:rPr>
        <w:t xml:space="preserve">of the </w:t>
      </w:r>
      <w:r w:rsidR="00C0647B" w:rsidRPr="005D236C">
        <w:rPr>
          <w:rFonts w:ascii="Arial" w:hAnsi="Arial" w:cs="Arial"/>
          <w:i/>
          <w:sz w:val="20"/>
          <w:szCs w:val="20"/>
        </w:rPr>
        <w:t>“E</w:t>
      </w:r>
      <w:r w:rsidRPr="005D236C">
        <w:rPr>
          <w:rFonts w:ascii="Arial" w:hAnsi="Arial" w:cs="Arial"/>
          <w:i/>
          <w:sz w:val="20"/>
          <w:szCs w:val="20"/>
        </w:rPr>
        <w:t xml:space="preserve">xtract </w:t>
      </w:r>
      <w:r w:rsidR="002A6BFC" w:rsidRPr="005D236C">
        <w:rPr>
          <w:rFonts w:ascii="Arial" w:hAnsi="Arial" w:cs="Arial"/>
          <w:i/>
          <w:sz w:val="20"/>
          <w:szCs w:val="20"/>
        </w:rPr>
        <w:t xml:space="preserve">1 </w:t>
      </w:r>
      <w:r w:rsidR="002A6BFC" w:rsidRPr="00374BF8">
        <w:rPr>
          <w:rFonts w:ascii="Arial" w:hAnsi="Arial" w:cs="Arial"/>
          <w:i/>
          <w:sz w:val="20"/>
          <w:szCs w:val="20"/>
        </w:rPr>
        <w:t>CSF</w:t>
      </w:r>
      <w:r w:rsidR="008D7882" w:rsidRPr="00374BF8">
        <w:rPr>
          <w:rFonts w:ascii="Arial" w:hAnsi="Arial" w:cs="Arial"/>
          <w:i/>
          <w:sz w:val="20"/>
          <w:szCs w:val="20"/>
        </w:rPr>
        <w:t xml:space="preserve"> – Procurement arrangements for sub-beneficiaries</w:t>
      </w:r>
      <w:r w:rsidR="002A6BFC" w:rsidRPr="00374BF8">
        <w:rPr>
          <w:rFonts w:ascii="Arial" w:hAnsi="Arial" w:cs="Arial"/>
          <w:i/>
          <w:sz w:val="20"/>
          <w:szCs w:val="20"/>
        </w:rPr>
        <w:t xml:space="preserve"> of UKF programs</w:t>
      </w:r>
      <w:r w:rsidR="008D7882" w:rsidRPr="00374BF8">
        <w:rPr>
          <w:rFonts w:ascii="Arial" w:hAnsi="Arial" w:cs="Arial"/>
          <w:i/>
          <w:sz w:val="20"/>
          <w:szCs w:val="20"/>
        </w:rPr>
        <w:t xml:space="preserve">” </w:t>
      </w:r>
      <w:r w:rsidR="00781080" w:rsidRPr="00374BF8">
        <w:rPr>
          <w:rFonts w:ascii="Arial" w:hAnsi="Arial" w:cs="Arial"/>
          <w:i/>
          <w:sz w:val="20"/>
          <w:szCs w:val="20"/>
        </w:rPr>
        <w:t>document</w:t>
      </w:r>
      <w:r w:rsidR="00F61CBA" w:rsidRPr="00374BF8">
        <w:rPr>
          <w:rFonts w:ascii="Arial" w:hAnsi="Arial" w:cs="Arial"/>
          <w:i/>
          <w:sz w:val="20"/>
          <w:szCs w:val="20"/>
          <w:lang w:val="en-GB"/>
        </w:rPr>
        <w:t xml:space="preserve"> that sets out the guidelines and procedures which are to be used for procurement on UKF projects</w:t>
      </w:r>
      <w:r w:rsidR="00EE1D50" w:rsidRPr="00374BF8">
        <w:rPr>
          <w:rFonts w:ascii="Arial" w:hAnsi="Arial" w:cs="Arial"/>
          <w:i/>
          <w:sz w:val="20"/>
          <w:szCs w:val="20"/>
        </w:rPr>
        <w:t xml:space="preserve"> </w:t>
      </w:r>
      <w:r w:rsidR="00781080" w:rsidRPr="00374BF8">
        <w:rPr>
          <w:rFonts w:ascii="Arial" w:hAnsi="Arial" w:cs="Arial"/>
          <w:i/>
          <w:sz w:val="20"/>
          <w:szCs w:val="20"/>
        </w:rPr>
        <w:t>(p</w:t>
      </w:r>
      <w:r w:rsidR="00C44E3C" w:rsidRPr="00374BF8">
        <w:rPr>
          <w:rFonts w:ascii="Arial" w:hAnsi="Arial" w:cs="Arial"/>
          <w:i/>
          <w:sz w:val="20"/>
          <w:szCs w:val="20"/>
        </w:rPr>
        <w:t>lease r</w:t>
      </w:r>
      <w:r w:rsidR="00781080" w:rsidRPr="00374BF8">
        <w:rPr>
          <w:rFonts w:ascii="Arial" w:hAnsi="Arial" w:cs="Arial"/>
          <w:i/>
          <w:sz w:val="20"/>
          <w:szCs w:val="20"/>
        </w:rPr>
        <w:t>ead the document for guidelines)</w:t>
      </w:r>
      <w:r w:rsidR="005107E1" w:rsidRPr="00374BF8">
        <w:rPr>
          <w:rFonts w:ascii="Arial" w:hAnsi="Arial" w:cs="Arial"/>
          <w:i/>
          <w:sz w:val="20"/>
          <w:szCs w:val="20"/>
        </w:rPr>
        <w:t>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2033"/>
        <w:gridCol w:w="1134"/>
        <w:gridCol w:w="1843"/>
        <w:gridCol w:w="992"/>
        <w:gridCol w:w="993"/>
        <w:gridCol w:w="1388"/>
      </w:tblGrid>
      <w:tr w:rsidR="005D502F" w:rsidRPr="000A3BDF" w:rsidTr="007C0828">
        <w:trPr>
          <w:trHeight w:hRule="exact" w:val="737"/>
        </w:trPr>
        <w:tc>
          <w:tcPr>
            <w:tcW w:w="9639" w:type="dxa"/>
            <w:gridSpan w:val="7"/>
          </w:tcPr>
          <w:p w:rsidR="005D502F" w:rsidRPr="005D236C" w:rsidRDefault="005D502F" w:rsidP="000A3BD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Sub-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financing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(UKF), Name 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of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program, Sub-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beneficiary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(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the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project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leader 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and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project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title):</w:t>
            </w:r>
          </w:p>
        </w:tc>
      </w:tr>
      <w:tr w:rsidR="005D502F" w:rsidRPr="005D236C" w:rsidTr="00F60B40">
        <w:trPr>
          <w:trHeight w:hRule="exact" w:val="318"/>
        </w:trPr>
        <w:tc>
          <w:tcPr>
            <w:tcW w:w="9639" w:type="dxa"/>
            <w:gridSpan w:val="7"/>
            <w:vAlign w:val="center"/>
          </w:tcPr>
          <w:p w:rsidR="005D502F" w:rsidRPr="00F60B40" w:rsidRDefault="005D502F" w:rsidP="00F60B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60B40">
              <w:rPr>
                <w:rFonts w:ascii="Arial" w:hAnsi="Arial" w:cs="Arial"/>
                <w:sz w:val="20"/>
                <w:szCs w:val="20"/>
                <w:lang w:val="hr-HR"/>
              </w:rPr>
              <w:t>GOODS AND NON-CONSULTING SERVICES</w:t>
            </w:r>
          </w:p>
        </w:tc>
      </w:tr>
      <w:tr w:rsidR="005D502F" w:rsidRPr="005D236C" w:rsidTr="007C0828">
        <w:trPr>
          <w:trHeight w:val="1317"/>
        </w:trPr>
        <w:tc>
          <w:tcPr>
            <w:tcW w:w="1256" w:type="dxa"/>
            <w:shd w:val="clear" w:color="auto" w:fill="auto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No.</w:t>
            </w:r>
          </w:p>
        </w:tc>
        <w:tc>
          <w:tcPr>
            <w:tcW w:w="2033" w:type="dxa"/>
            <w:shd w:val="clear" w:color="auto" w:fill="auto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Description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D502F" w:rsidRPr="005D236C" w:rsidRDefault="005D502F" w:rsidP="00DC6CB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Quantity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D502F" w:rsidRPr="005D236C" w:rsidRDefault="005D502F" w:rsidP="00FA0046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Method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*: Shopping (S) / 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Direct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Cont</w:t>
            </w:r>
            <w:r w:rsidR="002E4AB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racting</w:t>
            </w:r>
            <w:proofErr w:type="spellEnd"/>
            <w:r w:rsidR="002E4AB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(DC) / Open Procedure </w:t>
            </w:r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(OP)</w:t>
            </w:r>
          </w:p>
        </w:tc>
        <w:tc>
          <w:tcPr>
            <w:tcW w:w="992" w:type="dxa"/>
          </w:tcPr>
          <w:p w:rsidR="005D502F" w:rsidRPr="005D236C" w:rsidRDefault="005D502F" w:rsidP="003A26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Est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 Budget</w:t>
            </w:r>
          </w:p>
        </w:tc>
        <w:tc>
          <w:tcPr>
            <w:tcW w:w="993" w:type="dxa"/>
            <w:shd w:val="clear" w:color="auto" w:fill="auto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Date 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of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Invoice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/ 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Contract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signing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Date 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of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Delivery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/ 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Contract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Completition</w:t>
            </w:r>
            <w:proofErr w:type="spellEnd"/>
          </w:p>
        </w:tc>
      </w:tr>
      <w:tr w:rsidR="005D502F" w:rsidRPr="005D236C" w:rsidTr="007C0828">
        <w:trPr>
          <w:trHeight w:hRule="exact" w:val="284"/>
        </w:trPr>
        <w:tc>
          <w:tcPr>
            <w:tcW w:w="1256" w:type="dxa"/>
            <w:shd w:val="clear" w:color="auto" w:fill="auto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033" w:type="dxa"/>
            <w:shd w:val="clear" w:color="auto" w:fill="auto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shd w:val="clear" w:color="auto" w:fill="auto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bookmarkStart w:id="1" w:name="_GoBack"/>
            <w:bookmarkEnd w:id="1"/>
          </w:p>
        </w:tc>
        <w:tc>
          <w:tcPr>
            <w:tcW w:w="992" w:type="dxa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shd w:val="clear" w:color="auto" w:fill="auto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88" w:type="dxa"/>
            <w:shd w:val="clear" w:color="auto" w:fill="auto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5D502F" w:rsidRPr="005D236C" w:rsidTr="007C0828">
        <w:trPr>
          <w:trHeight w:hRule="exact" w:val="284"/>
        </w:trPr>
        <w:tc>
          <w:tcPr>
            <w:tcW w:w="1256" w:type="dxa"/>
            <w:shd w:val="clear" w:color="auto" w:fill="D9D9D9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033" w:type="dxa"/>
            <w:shd w:val="clear" w:color="auto" w:fill="D9D9D9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shd w:val="clear" w:color="auto" w:fill="D9D9D9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shd w:val="clear" w:color="auto" w:fill="D9D9D9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D9D9D9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shd w:val="clear" w:color="auto" w:fill="D9D9D9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88" w:type="dxa"/>
            <w:shd w:val="clear" w:color="auto" w:fill="D9D9D9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5D502F" w:rsidRPr="005D236C" w:rsidTr="007C0828">
        <w:trPr>
          <w:trHeight w:hRule="exact" w:val="284"/>
        </w:trPr>
        <w:tc>
          <w:tcPr>
            <w:tcW w:w="1256" w:type="dxa"/>
            <w:shd w:val="clear" w:color="auto" w:fill="auto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033" w:type="dxa"/>
            <w:shd w:val="clear" w:color="auto" w:fill="auto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shd w:val="clear" w:color="auto" w:fill="auto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shd w:val="clear" w:color="auto" w:fill="auto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88" w:type="dxa"/>
            <w:shd w:val="clear" w:color="auto" w:fill="auto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5D502F" w:rsidRPr="005D236C" w:rsidTr="007C0828">
        <w:trPr>
          <w:trHeight w:hRule="exact" w:val="284"/>
        </w:trPr>
        <w:tc>
          <w:tcPr>
            <w:tcW w:w="1256" w:type="dxa"/>
            <w:shd w:val="clear" w:color="auto" w:fill="D9D9D9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highlight w:val="lightGray"/>
                <w:lang w:val="hr-HR"/>
              </w:rPr>
            </w:pPr>
          </w:p>
        </w:tc>
        <w:tc>
          <w:tcPr>
            <w:tcW w:w="2033" w:type="dxa"/>
            <w:shd w:val="clear" w:color="auto" w:fill="D9D9D9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val="hr-HR"/>
              </w:rPr>
            </w:pPr>
          </w:p>
        </w:tc>
        <w:tc>
          <w:tcPr>
            <w:tcW w:w="1134" w:type="dxa"/>
            <w:shd w:val="clear" w:color="auto" w:fill="D9D9D9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highlight w:val="lightGray"/>
                <w:lang w:val="hr-HR"/>
              </w:rPr>
            </w:pPr>
          </w:p>
        </w:tc>
        <w:tc>
          <w:tcPr>
            <w:tcW w:w="1843" w:type="dxa"/>
            <w:shd w:val="clear" w:color="auto" w:fill="D9D9D9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highlight w:val="lightGray"/>
                <w:lang w:val="hr-HR"/>
              </w:rPr>
            </w:pPr>
          </w:p>
        </w:tc>
        <w:tc>
          <w:tcPr>
            <w:tcW w:w="992" w:type="dxa"/>
            <w:shd w:val="clear" w:color="auto" w:fill="D9D9D9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highlight w:val="lightGray"/>
                <w:lang w:val="hr-HR"/>
              </w:rPr>
            </w:pPr>
          </w:p>
        </w:tc>
        <w:tc>
          <w:tcPr>
            <w:tcW w:w="993" w:type="dxa"/>
            <w:shd w:val="clear" w:color="auto" w:fill="D9D9D9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highlight w:val="lightGray"/>
                <w:lang w:val="hr-HR"/>
              </w:rPr>
            </w:pPr>
          </w:p>
        </w:tc>
        <w:tc>
          <w:tcPr>
            <w:tcW w:w="1388" w:type="dxa"/>
            <w:shd w:val="clear" w:color="auto" w:fill="D9D9D9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highlight w:val="lightGray"/>
                <w:lang w:val="hr-HR"/>
              </w:rPr>
            </w:pPr>
          </w:p>
        </w:tc>
      </w:tr>
    </w:tbl>
    <w:p w:rsidR="005D502F" w:rsidRPr="005D236C" w:rsidRDefault="005D502F" w:rsidP="002E4AB3">
      <w:pPr>
        <w:pStyle w:val="ListParagraph"/>
        <w:tabs>
          <w:tab w:val="right" w:pos="8666"/>
        </w:tabs>
        <w:overflowPunct w:val="0"/>
        <w:autoSpaceDE w:val="0"/>
        <w:autoSpaceDN w:val="0"/>
        <w:adjustRightInd w:val="0"/>
        <w:spacing w:after="120" w:line="240" w:lineRule="auto"/>
        <w:ind w:left="0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5D236C">
        <w:rPr>
          <w:rFonts w:ascii="Arial" w:hAnsi="Arial" w:cs="Arial"/>
          <w:i/>
          <w:sz w:val="20"/>
          <w:szCs w:val="20"/>
        </w:rPr>
        <w:t>*</w:t>
      </w:r>
      <w:proofErr w:type="spellStart"/>
      <w:r w:rsidRPr="005D236C">
        <w:rPr>
          <w:rFonts w:ascii="Arial" w:hAnsi="Arial" w:cs="Arial"/>
          <w:i/>
          <w:sz w:val="20"/>
          <w:szCs w:val="20"/>
        </w:rPr>
        <w:t>please</w:t>
      </w:r>
      <w:proofErr w:type="spellEnd"/>
      <w:r w:rsidRPr="005D236C">
        <w:rPr>
          <w:rFonts w:ascii="Arial" w:hAnsi="Arial" w:cs="Arial"/>
          <w:i/>
          <w:sz w:val="20"/>
          <w:szCs w:val="20"/>
        </w:rPr>
        <w:t xml:space="preserve"> make </w:t>
      </w:r>
      <w:proofErr w:type="spellStart"/>
      <w:r w:rsidRPr="005D236C">
        <w:rPr>
          <w:rFonts w:ascii="Arial" w:hAnsi="Arial" w:cs="Arial"/>
          <w:i/>
          <w:sz w:val="20"/>
          <w:szCs w:val="20"/>
        </w:rPr>
        <w:t>notice</w:t>
      </w:r>
      <w:proofErr w:type="spellEnd"/>
      <w:r w:rsidRPr="005D236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D236C">
        <w:rPr>
          <w:rFonts w:ascii="Arial" w:hAnsi="Arial" w:cs="Arial"/>
          <w:i/>
          <w:sz w:val="20"/>
          <w:szCs w:val="20"/>
        </w:rPr>
        <w:t>if</w:t>
      </w:r>
      <w:proofErr w:type="spellEnd"/>
      <w:r w:rsidRPr="005D236C">
        <w:rPr>
          <w:rFonts w:ascii="Arial" w:hAnsi="Arial" w:cs="Arial"/>
          <w:i/>
          <w:sz w:val="20"/>
          <w:szCs w:val="20"/>
        </w:rPr>
        <w:t xml:space="preserve"> DC </w:t>
      </w:r>
      <w:proofErr w:type="spellStart"/>
      <w:r w:rsidRPr="005D236C">
        <w:rPr>
          <w:rFonts w:ascii="Arial" w:hAnsi="Arial" w:cs="Arial"/>
          <w:i/>
          <w:sz w:val="20"/>
          <w:szCs w:val="20"/>
        </w:rPr>
        <w:t>or</w:t>
      </w:r>
      <w:proofErr w:type="spellEnd"/>
      <w:r w:rsidRPr="005D236C">
        <w:rPr>
          <w:rFonts w:ascii="Arial" w:hAnsi="Arial" w:cs="Arial"/>
          <w:i/>
          <w:sz w:val="20"/>
          <w:szCs w:val="20"/>
        </w:rPr>
        <w:t xml:space="preserve"> S are </w:t>
      </w:r>
      <w:proofErr w:type="spellStart"/>
      <w:r w:rsidRPr="005D236C">
        <w:rPr>
          <w:rFonts w:ascii="Arial" w:hAnsi="Arial" w:cs="Arial"/>
          <w:i/>
          <w:sz w:val="20"/>
          <w:szCs w:val="20"/>
        </w:rPr>
        <w:t>made</w:t>
      </w:r>
      <w:proofErr w:type="spellEnd"/>
      <w:r w:rsidRPr="005D236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D236C">
        <w:rPr>
          <w:rFonts w:ascii="Arial" w:hAnsi="Arial" w:cs="Arial"/>
          <w:i/>
          <w:sz w:val="20"/>
          <w:szCs w:val="20"/>
        </w:rPr>
        <w:t>under</w:t>
      </w:r>
      <w:proofErr w:type="spellEnd"/>
      <w:r w:rsidRPr="005D236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D236C">
        <w:rPr>
          <w:rFonts w:ascii="Arial" w:hAnsi="Arial" w:cs="Arial"/>
          <w:i/>
          <w:sz w:val="20"/>
          <w:szCs w:val="20"/>
        </w:rPr>
        <w:t>framework</w:t>
      </w:r>
      <w:proofErr w:type="spellEnd"/>
      <w:r w:rsidRPr="005D236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D236C">
        <w:rPr>
          <w:rFonts w:ascii="Arial" w:hAnsi="Arial" w:cs="Arial"/>
          <w:i/>
          <w:sz w:val="20"/>
          <w:szCs w:val="20"/>
        </w:rPr>
        <w:t>agreement</w:t>
      </w:r>
      <w:proofErr w:type="spellEnd"/>
    </w:p>
    <w:p w:rsidR="005D502F" w:rsidRPr="005D236C" w:rsidRDefault="005D502F" w:rsidP="00AF5BD7">
      <w:pPr>
        <w:pStyle w:val="ListParagraph"/>
        <w:tabs>
          <w:tab w:val="right" w:pos="866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i/>
          <w:sz w:val="20"/>
          <w:szCs w:val="20"/>
        </w:rPr>
      </w:pPr>
      <w:proofErr w:type="spellStart"/>
      <w:r w:rsidRPr="005D236C">
        <w:rPr>
          <w:rFonts w:ascii="Arial" w:hAnsi="Arial" w:cs="Arial"/>
          <w:i/>
          <w:sz w:val="20"/>
          <w:szCs w:val="20"/>
        </w:rPr>
        <w:t>planned</w:t>
      </w:r>
      <w:proofErr w:type="spellEnd"/>
    </w:p>
    <w:p w:rsidR="005D502F" w:rsidRPr="005D236C" w:rsidRDefault="005D502F" w:rsidP="00AF5BD7">
      <w:pPr>
        <w:pStyle w:val="ListParagraph"/>
        <w:tabs>
          <w:tab w:val="right" w:pos="866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Arial" w:hAnsi="Arial" w:cs="Arial"/>
          <w:i/>
          <w:sz w:val="20"/>
          <w:szCs w:val="20"/>
        </w:rPr>
      </w:pPr>
      <w:proofErr w:type="spellStart"/>
      <w:r w:rsidRPr="005D236C">
        <w:rPr>
          <w:rFonts w:ascii="Arial" w:hAnsi="Arial" w:cs="Arial"/>
          <w:i/>
          <w:sz w:val="20"/>
          <w:szCs w:val="20"/>
          <w:highlight w:val="lightGray"/>
        </w:rPr>
        <w:t>actual</w:t>
      </w:r>
      <w:proofErr w:type="spellEnd"/>
    </w:p>
    <w:p w:rsidR="008E6B9B" w:rsidRPr="005D236C" w:rsidRDefault="008E6B9B" w:rsidP="005D502F">
      <w:pPr>
        <w:pStyle w:val="ListParagraph"/>
        <w:tabs>
          <w:tab w:val="right" w:pos="8666"/>
        </w:tabs>
        <w:overflowPunct w:val="0"/>
        <w:autoSpaceDE w:val="0"/>
        <w:autoSpaceDN w:val="0"/>
        <w:adjustRightInd w:val="0"/>
        <w:spacing w:after="240" w:line="240" w:lineRule="auto"/>
        <w:ind w:left="360" w:hanging="360"/>
        <w:jc w:val="both"/>
        <w:textAlignment w:val="baseline"/>
        <w:rPr>
          <w:rFonts w:ascii="Arial" w:hAnsi="Arial"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2538"/>
        <w:gridCol w:w="2409"/>
        <w:gridCol w:w="1134"/>
        <w:gridCol w:w="1106"/>
        <w:gridCol w:w="1167"/>
      </w:tblGrid>
      <w:tr w:rsidR="005D502F" w:rsidRPr="005D236C" w:rsidTr="002E4AB3">
        <w:trPr>
          <w:trHeight w:hRule="exact" w:val="737"/>
        </w:trPr>
        <w:tc>
          <w:tcPr>
            <w:tcW w:w="9639" w:type="dxa"/>
            <w:gridSpan w:val="6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Sub-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financing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(UKF), Name 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of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program, Sub-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beneficiary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(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the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project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leader 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and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project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title):</w:t>
            </w:r>
          </w:p>
        </w:tc>
      </w:tr>
      <w:tr w:rsidR="005D502F" w:rsidRPr="005D236C" w:rsidTr="00F60B40">
        <w:trPr>
          <w:trHeight w:hRule="exact" w:val="283"/>
        </w:trPr>
        <w:tc>
          <w:tcPr>
            <w:tcW w:w="9639" w:type="dxa"/>
            <w:gridSpan w:val="6"/>
            <w:vAlign w:val="center"/>
          </w:tcPr>
          <w:p w:rsidR="005D502F" w:rsidRPr="00F60B40" w:rsidRDefault="005D502F" w:rsidP="00F60B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60B40">
              <w:rPr>
                <w:rFonts w:ascii="Arial" w:hAnsi="Arial" w:cs="Arial"/>
                <w:sz w:val="20"/>
                <w:szCs w:val="20"/>
                <w:lang w:val="hr-HR"/>
              </w:rPr>
              <w:t>CONSULTING SERVICES</w:t>
            </w:r>
          </w:p>
        </w:tc>
      </w:tr>
      <w:tr w:rsidR="005D502F" w:rsidRPr="005D236C" w:rsidTr="002E4AB3">
        <w:trPr>
          <w:trHeight w:val="1077"/>
        </w:trPr>
        <w:tc>
          <w:tcPr>
            <w:tcW w:w="1285" w:type="dxa"/>
            <w:shd w:val="clear" w:color="auto" w:fill="auto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No.</w:t>
            </w:r>
          </w:p>
        </w:tc>
        <w:tc>
          <w:tcPr>
            <w:tcW w:w="2538" w:type="dxa"/>
            <w:shd w:val="clear" w:color="auto" w:fill="auto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Description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Method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: 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Individual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Consultant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(IC) / Single 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Source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Selection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(SSS) / 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Consultants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’ 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Qualifications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(CQ)</w:t>
            </w:r>
          </w:p>
        </w:tc>
        <w:tc>
          <w:tcPr>
            <w:tcW w:w="1134" w:type="dxa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Est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 Budget</w:t>
            </w:r>
          </w:p>
        </w:tc>
        <w:tc>
          <w:tcPr>
            <w:tcW w:w="1106" w:type="dxa"/>
            <w:shd w:val="clear" w:color="auto" w:fill="auto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Date 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of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Contract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signing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Date 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of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Contract</w:t>
            </w:r>
            <w:proofErr w:type="spellEnd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Completition</w:t>
            </w:r>
            <w:proofErr w:type="spellEnd"/>
          </w:p>
        </w:tc>
      </w:tr>
      <w:tr w:rsidR="005D502F" w:rsidRPr="005D236C" w:rsidTr="002E4AB3">
        <w:trPr>
          <w:trHeight w:hRule="exact" w:val="284"/>
        </w:trPr>
        <w:tc>
          <w:tcPr>
            <w:tcW w:w="1285" w:type="dxa"/>
            <w:shd w:val="clear" w:color="auto" w:fill="auto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538" w:type="dxa"/>
            <w:shd w:val="clear" w:color="auto" w:fill="auto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shd w:val="clear" w:color="auto" w:fill="auto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06" w:type="dxa"/>
            <w:shd w:val="clear" w:color="auto" w:fill="auto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67" w:type="dxa"/>
            <w:shd w:val="clear" w:color="auto" w:fill="auto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5D502F" w:rsidRPr="005D236C" w:rsidTr="002E4AB3">
        <w:trPr>
          <w:trHeight w:hRule="exact" w:val="284"/>
        </w:trPr>
        <w:tc>
          <w:tcPr>
            <w:tcW w:w="1285" w:type="dxa"/>
            <w:shd w:val="clear" w:color="auto" w:fill="D9D9D9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38" w:type="dxa"/>
            <w:shd w:val="clear" w:color="auto" w:fill="D9D9D9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shd w:val="clear" w:color="auto" w:fill="D9D9D9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shd w:val="clear" w:color="auto" w:fill="D9D9D9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06" w:type="dxa"/>
            <w:shd w:val="clear" w:color="auto" w:fill="D9D9D9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67" w:type="dxa"/>
            <w:shd w:val="clear" w:color="auto" w:fill="D9D9D9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5D502F" w:rsidRPr="005D236C" w:rsidTr="002E4AB3">
        <w:trPr>
          <w:trHeight w:hRule="exact" w:val="284"/>
        </w:trPr>
        <w:tc>
          <w:tcPr>
            <w:tcW w:w="1285" w:type="dxa"/>
            <w:shd w:val="clear" w:color="auto" w:fill="auto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5D23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538" w:type="dxa"/>
            <w:shd w:val="clear" w:color="auto" w:fill="auto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shd w:val="clear" w:color="auto" w:fill="auto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06" w:type="dxa"/>
            <w:shd w:val="clear" w:color="auto" w:fill="auto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67" w:type="dxa"/>
            <w:shd w:val="clear" w:color="auto" w:fill="auto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5D502F" w:rsidRPr="005D236C" w:rsidTr="002E4AB3">
        <w:trPr>
          <w:trHeight w:hRule="exact" w:val="284"/>
        </w:trPr>
        <w:tc>
          <w:tcPr>
            <w:tcW w:w="1285" w:type="dxa"/>
            <w:shd w:val="clear" w:color="auto" w:fill="D9D9D9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38" w:type="dxa"/>
            <w:shd w:val="clear" w:color="auto" w:fill="D9D9D9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shd w:val="clear" w:color="auto" w:fill="D9D9D9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shd w:val="clear" w:color="auto" w:fill="D9D9D9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06" w:type="dxa"/>
            <w:shd w:val="clear" w:color="auto" w:fill="D9D9D9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67" w:type="dxa"/>
            <w:shd w:val="clear" w:color="auto" w:fill="D9D9D9"/>
          </w:tcPr>
          <w:p w:rsidR="005D502F" w:rsidRPr="005D236C" w:rsidRDefault="005D502F" w:rsidP="003A26E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</w:tbl>
    <w:p w:rsidR="005D502F" w:rsidRPr="005D236C" w:rsidRDefault="005D502F" w:rsidP="007C0828">
      <w:pPr>
        <w:pStyle w:val="ListParagraph"/>
        <w:tabs>
          <w:tab w:val="right" w:pos="866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i/>
          <w:sz w:val="20"/>
          <w:szCs w:val="20"/>
        </w:rPr>
      </w:pPr>
    </w:p>
    <w:p w:rsidR="005D502F" w:rsidRPr="005D236C" w:rsidRDefault="005D502F" w:rsidP="007C0828">
      <w:pPr>
        <w:pStyle w:val="ListParagraph"/>
        <w:tabs>
          <w:tab w:val="right" w:pos="866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i/>
          <w:sz w:val="20"/>
          <w:szCs w:val="20"/>
        </w:rPr>
      </w:pPr>
      <w:proofErr w:type="spellStart"/>
      <w:r w:rsidRPr="005D236C">
        <w:rPr>
          <w:rFonts w:ascii="Arial" w:hAnsi="Arial" w:cs="Arial"/>
          <w:i/>
          <w:sz w:val="20"/>
          <w:szCs w:val="20"/>
        </w:rPr>
        <w:t>planned</w:t>
      </w:r>
      <w:proofErr w:type="spellEnd"/>
    </w:p>
    <w:p w:rsidR="00D41272" w:rsidRPr="005D236C" w:rsidRDefault="005D502F" w:rsidP="007C0828">
      <w:pPr>
        <w:pStyle w:val="ListParagraph"/>
        <w:tabs>
          <w:tab w:val="right" w:pos="866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i/>
          <w:sz w:val="20"/>
          <w:szCs w:val="20"/>
        </w:rPr>
      </w:pPr>
      <w:proofErr w:type="spellStart"/>
      <w:r w:rsidRPr="007C0828">
        <w:rPr>
          <w:rFonts w:ascii="Arial" w:hAnsi="Arial" w:cs="Arial"/>
          <w:i/>
          <w:sz w:val="20"/>
          <w:szCs w:val="20"/>
        </w:rPr>
        <w:t>actual</w:t>
      </w:r>
      <w:proofErr w:type="spellEnd"/>
    </w:p>
    <w:sectPr w:rsidR="00D41272" w:rsidRPr="005D236C" w:rsidSect="0009341D">
      <w:headerReference w:type="default" r:id="rId8"/>
      <w:footerReference w:type="default" r:id="rId9"/>
      <w:pgSz w:w="12240" w:h="15840"/>
      <w:pgMar w:top="1440" w:right="1440" w:bottom="1440" w:left="1440" w:header="68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D35" w:rsidRDefault="00D40D35" w:rsidP="0004609B">
      <w:pPr>
        <w:spacing w:after="0" w:line="240" w:lineRule="auto"/>
      </w:pPr>
      <w:r>
        <w:separator/>
      </w:r>
    </w:p>
  </w:endnote>
  <w:endnote w:type="continuationSeparator" w:id="0">
    <w:p w:rsidR="00D40D35" w:rsidRDefault="00D40D35" w:rsidP="0004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urich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B7" w:rsidRPr="00054F7F" w:rsidRDefault="00DF1DD4" w:rsidP="00DF1DD4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Zurich Cn BT" w:eastAsia="Verdana" w:hAnsi="Zurich Cn BT"/>
        <w:sz w:val="20"/>
        <w:szCs w:val="20"/>
        <w:lang w:eastAsia="hr-HR"/>
      </w:rPr>
    </w:pPr>
    <w:r w:rsidRPr="00054F7F">
      <w:rPr>
        <w:rFonts w:ascii="Zurich Cn BT" w:eastAsia="Verdana" w:hAnsi="Zurich Cn BT"/>
        <w:sz w:val="20"/>
        <w:szCs w:val="20"/>
        <w:lang w:eastAsia="hr-HR"/>
      </w:rPr>
      <w:t>UNITY THROUGH KNOWLEDGE FUND</w:t>
    </w:r>
    <w:r w:rsidRPr="00054F7F">
      <w:rPr>
        <w:sz w:val="20"/>
        <w:szCs w:val="20"/>
      </w:rPr>
      <w:tab/>
    </w:r>
    <w:r w:rsidR="00DC6CB7" w:rsidRPr="00054F7F">
      <w:rPr>
        <w:sz w:val="20"/>
        <w:szCs w:val="20"/>
      </w:rPr>
      <w:tab/>
    </w:r>
    <w:r w:rsidRPr="00054F7F">
      <w:rPr>
        <w:rFonts w:ascii="Zurich Cn BT" w:eastAsia="Verdana" w:hAnsi="Zurich Cn BT"/>
        <w:sz w:val="20"/>
        <w:szCs w:val="20"/>
        <w:lang w:eastAsia="hr-HR"/>
      </w:rPr>
      <w:t>office@ukf.hr, www.ukf.hr, +385 1 2352 685</w:t>
    </w:r>
  </w:p>
  <w:p w:rsidR="003A13C2" w:rsidRPr="00054F7F" w:rsidRDefault="00374BF8" w:rsidP="00DC6CB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Zurich Cn BT" w:eastAsia="Verdana" w:hAnsi="Zurich Cn BT"/>
        <w:sz w:val="20"/>
        <w:szCs w:val="20"/>
        <w:lang w:eastAsia="hr-HR"/>
      </w:rPr>
    </w:pPr>
    <w:r>
      <w:rPr>
        <w:rFonts w:ascii="Zurich Cn BT" w:eastAsia="Verdana" w:hAnsi="Zurich Cn BT"/>
        <w:sz w:val="20"/>
        <w:szCs w:val="20"/>
        <w:lang w:eastAsia="hr-HR"/>
      </w:rPr>
      <w:t xml:space="preserve">HRZZ, </w:t>
    </w:r>
    <w:proofErr w:type="spellStart"/>
    <w:r w:rsidR="003A13C2" w:rsidRPr="00054F7F">
      <w:rPr>
        <w:rFonts w:ascii="Zurich Cn BT" w:eastAsia="Verdana" w:hAnsi="Zurich Cn BT"/>
        <w:sz w:val="20"/>
        <w:szCs w:val="20"/>
        <w:lang w:eastAsia="hr-HR"/>
      </w:rPr>
      <w:t>Ilica</w:t>
    </w:r>
    <w:proofErr w:type="spellEnd"/>
    <w:r w:rsidR="003A13C2" w:rsidRPr="00054F7F">
      <w:rPr>
        <w:rFonts w:ascii="Zurich Cn BT" w:eastAsia="Verdana" w:hAnsi="Zurich Cn BT"/>
        <w:sz w:val="20"/>
        <w:szCs w:val="20"/>
        <w:lang w:eastAsia="hr-HR"/>
      </w:rPr>
      <w:t xml:space="preserve"> 24, HR-10000 Zagreb, Croatia</w:t>
    </w:r>
  </w:p>
  <w:p w:rsidR="00DF1DD4" w:rsidRPr="00054F7F" w:rsidRDefault="00DF1DD4" w:rsidP="00DC6CB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  <w:szCs w:val="20"/>
      </w:rPr>
    </w:pPr>
    <w:r w:rsidRPr="00054F7F">
      <w:rPr>
        <w:rFonts w:ascii="Zurich Cn BT" w:eastAsia="Verdana" w:hAnsi="Zurich Cn BT"/>
        <w:sz w:val="20"/>
        <w:szCs w:val="20"/>
        <w:lang w:eastAsia="hr-HR"/>
      </w:rPr>
      <w:t xml:space="preserve">Page </w:t>
    </w:r>
    <w:r w:rsidRPr="00054F7F">
      <w:rPr>
        <w:rFonts w:ascii="Zurich Cn BT" w:eastAsia="Verdana" w:hAnsi="Zurich Cn BT"/>
        <w:sz w:val="20"/>
        <w:szCs w:val="20"/>
        <w:lang w:eastAsia="hr-HR"/>
      </w:rPr>
      <w:fldChar w:fldCharType="begin"/>
    </w:r>
    <w:r w:rsidRPr="00054F7F">
      <w:rPr>
        <w:rFonts w:ascii="Zurich Cn BT" w:eastAsia="Verdana" w:hAnsi="Zurich Cn BT"/>
        <w:sz w:val="20"/>
        <w:szCs w:val="20"/>
        <w:lang w:eastAsia="hr-HR"/>
      </w:rPr>
      <w:instrText xml:space="preserve"> PAGE </w:instrText>
    </w:r>
    <w:r w:rsidRPr="00054F7F">
      <w:rPr>
        <w:rFonts w:ascii="Zurich Cn BT" w:eastAsia="Verdana" w:hAnsi="Zurich Cn BT"/>
        <w:sz w:val="20"/>
        <w:szCs w:val="20"/>
        <w:lang w:eastAsia="hr-HR"/>
      </w:rPr>
      <w:fldChar w:fldCharType="separate"/>
    </w:r>
    <w:r w:rsidR="00374BF8">
      <w:rPr>
        <w:rFonts w:ascii="Zurich Cn BT" w:eastAsia="Verdana" w:hAnsi="Zurich Cn BT"/>
        <w:noProof/>
        <w:sz w:val="20"/>
        <w:szCs w:val="20"/>
        <w:lang w:eastAsia="hr-HR"/>
      </w:rPr>
      <w:t>1</w:t>
    </w:r>
    <w:r w:rsidRPr="00054F7F">
      <w:rPr>
        <w:rFonts w:ascii="Zurich Cn BT" w:eastAsia="Verdana" w:hAnsi="Zurich Cn BT"/>
        <w:sz w:val="20"/>
        <w:szCs w:val="20"/>
        <w:lang w:eastAsia="hr-HR"/>
      </w:rPr>
      <w:fldChar w:fldCharType="end"/>
    </w:r>
    <w:r w:rsidRPr="00054F7F">
      <w:rPr>
        <w:rFonts w:ascii="Zurich Cn BT" w:eastAsia="Verdana" w:hAnsi="Zurich Cn BT"/>
        <w:sz w:val="20"/>
        <w:szCs w:val="20"/>
        <w:lang w:eastAsia="hr-HR"/>
      </w:rPr>
      <w:t xml:space="preserve"> of </w:t>
    </w:r>
    <w:r w:rsidRPr="00054F7F">
      <w:rPr>
        <w:rFonts w:ascii="Zurich Cn BT" w:eastAsia="Verdana" w:hAnsi="Zurich Cn BT"/>
        <w:sz w:val="20"/>
        <w:szCs w:val="20"/>
        <w:lang w:eastAsia="hr-HR"/>
      </w:rPr>
      <w:fldChar w:fldCharType="begin"/>
    </w:r>
    <w:r w:rsidRPr="00054F7F">
      <w:rPr>
        <w:rFonts w:ascii="Zurich Cn BT" w:eastAsia="Verdana" w:hAnsi="Zurich Cn BT"/>
        <w:sz w:val="20"/>
        <w:szCs w:val="20"/>
        <w:lang w:eastAsia="hr-HR"/>
      </w:rPr>
      <w:instrText xml:space="preserve"> NUMPAGES </w:instrText>
    </w:r>
    <w:r w:rsidRPr="00054F7F">
      <w:rPr>
        <w:rFonts w:ascii="Zurich Cn BT" w:eastAsia="Verdana" w:hAnsi="Zurich Cn BT"/>
        <w:sz w:val="20"/>
        <w:szCs w:val="20"/>
        <w:lang w:eastAsia="hr-HR"/>
      </w:rPr>
      <w:fldChar w:fldCharType="separate"/>
    </w:r>
    <w:r w:rsidR="00374BF8">
      <w:rPr>
        <w:rFonts w:ascii="Zurich Cn BT" w:eastAsia="Verdana" w:hAnsi="Zurich Cn BT"/>
        <w:noProof/>
        <w:sz w:val="20"/>
        <w:szCs w:val="20"/>
        <w:lang w:eastAsia="hr-HR"/>
      </w:rPr>
      <w:t>1</w:t>
    </w:r>
    <w:r w:rsidRPr="00054F7F">
      <w:rPr>
        <w:rFonts w:ascii="Zurich Cn BT" w:eastAsia="Verdana" w:hAnsi="Zurich Cn BT"/>
        <w:sz w:val="20"/>
        <w:szCs w:val="20"/>
        <w:lang w:eastAsia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D35" w:rsidRDefault="00D40D35" w:rsidP="0004609B">
      <w:pPr>
        <w:spacing w:after="0" w:line="240" w:lineRule="auto"/>
      </w:pPr>
      <w:r>
        <w:separator/>
      </w:r>
    </w:p>
  </w:footnote>
  <w:footnote w:type="continuationSeparator" w:id="0">
    <w:p w:rsidR="00D40D35" w:rsidRDefault="00D40D35" w:rsidP="0004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BA" w:rsidRDefault="004E7322" w:rsidP="00740C43">
    <w:pPr>
      <w:pStyle w:val="Header"/>
      <w:rPr>
        <w:rFonts w:ascii="Zurich Cn BT" w:hAnsi="Zurich Cn BT"/>
        <w:color w:val="737373"/>
      </w:rPr>
    </w:pPr>
    <w:r w:rsidRPr="00026404">
      <w:rPr>
        <w:noProof/>
        <w:color w:val="737373"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182880</wp:posOffset>
          </wp:positionV>
          <wp:extent cx="1485900" cy="384810"/>
          <wp:effectExtent l="0" t="0" r="0" b="0"/>
          <wp:wrapTight wrapText="bothSides">
            <wp:wrapPolygon edited="0">
              <wp:start x="0" y="0"/>
              <wp:lineTo x="0" y="20317"/>
              <wp:lineTo x="21323" y="20317"/>
              <wp:lineTo x="213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D35">
      <w:rPr>
        <w:noProof/>
      </w:rPr>
      <w:t xml:space="preserve">  </w:t>
    </w:r>
    <w:r>
      <w:rPr>
        <w:noProof/>
        <w:lang w:eastAsia="en-GB"/>
      </w:rPr>
      <w:drawing>
        <wp:inline distT="0" distB="0" distL="0" distR="0">
          <wp:extent cx="1746250" cy="687705"/>
          <wp:effectExtent l="0" t="0" r="0" b="0"/>
          <wp:docPr id="2" name="Picture 2" descr="logo engle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ngles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1CBA">
      <w:rPr>
        <w:rFonts w:ascii="Zurich Cn BT" w:hAnsi="Zurich Cn BT"/>
        <w:color w:val="737373"/>
      </w:rPr>
      <w:t xml:space="preserve">    </w:t>
    </w:r>
    <w:r>
      <w:rPr>
        <w:rFonts w:ascii="Zurich Cn BT" w:hAnsi="Zurich Cn BT"/>
        <w:noProof/>
        <w:color w:val="737373"/>
        <w:lang w:eastAsia="en-GB"/>
      </w:rPr>
      <mc:AlternateContent>
        <mc:Choice Requires="wpc">
          <w:drawing>
            <wp:inline distT="0" distB="0" distL="0" distR="0">
              <wp:extent cx="2971800" cy="228600"/>
              <wp:effectExtent l="0" t="0" r="0" b="0"/>
              <wp:docPr id="1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0EEE09D8" id="Canvas 1" o:spid="_x0000_s1026" editas="canvas" style="width:234pt;height:18pt;mso-position-horizontal-relative:char;mso-position-vertical-relative:line" coordsize="2971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y4JF7bAAAABAEAAA8AAABkcnMv&#10;ZG93bnJldi54bWxMj0FLxDAQhe+C/yGM4EXcdN21lNp0EUEQwYO7CntMm7GpJpPSpLv13zt6WS8P&#10;Hm9475tqM3snDjjGPpCC5SIDgdQG01On4G33eF2AiEmT0S4QKvjGCJv6/KzSpQlHesXDNnWCSyiW&#10;WoFNaSiljK1Fr+MiDEicfYTR68R27KQZ9ZHLvZM3WZZLr3viBasHfLDYfm0nr+C5za8+l82098XL&#10;u13duv1T2q2VuryY7+9AJJzT6Rh+8RkdamZqwkQmCqeAH0l/ytk6L9g2ClZ5BrKu5H/4+gc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MuCRe2wAAAAQBAAAPAAAAAAAAAAAAAAAAAG4D&#10;AABkcnMvZG93bnJldi54bWxQSwUGAAAAAAQABADzAAAAd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9718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F61CBA" w:rsidRPr="00740C43" w:rsidRDefault="000F6D6E" w:rsidP="00EB247B">
    <w:pPr>
      <w:pStyle w:val="Header"/>
      <w:rPr>
        <w:rFonts w:ascii="Zurich Cn BT" w:hAnsi="Zurich Cn BT"/>
        <w:sz w:val="24"/>
        <w:szCs w:val="24"/>
      </w:rPr>
    </w:pPr>
    <w:r>
      <w:rPr>
        <w:rFonts w:ascii="Zurich Cn BT" w:hAnsi="Zurich Cn BT"/>
      </w:rPr>
      <w:t xml:space="preserve">Research </w:t>
    </w:r>
    <w:proofErr w:type="spellStart"/>
    <w:r>
      <w:rPr>
        <w:rFonts w:ascii="Zurich Cn BT" w:hAnsi="Zurich Cn BT"/>
      </w:rPr>
      <w:t>Cooperability</w:t>
    </w:r>
    <w:proofErr w:type="spellEnd"/>
    <w:r w:rsidR="001408FB" w:rsidRPr="004B4490">
      <w:rPr>
        <w:rFonts w:ascii="Zurich Cn BT" w:hAnsi="Zurich Cn BT"/>
      </w:rPr>
      <w:t xml:space="preserve"> Program</w:t>
    </w:r>
    <w:r w:rsidR="001408FB">
      <w:rPr>
        <w:rFonts w:ascii="Zurich Cn BT" w:hAnsi="Zurich Cn BT"/>
        <w:szCs w:val="22"/>
      </w:rPr>
      <w:t xml:space="preserve"> </w:t>
    </w:r>
    <w:r w:rsidR="001408FB" w:rsidRPr="004B4490">
      <w:rPr>
        <w:rFonts w:ascii="Zurich Cn BT" w:hAnsi="Zurich Cn BT"/>
      </w:rPr>
      <w:t>-</w:t>
    </w:r>
    <w:r w:rsidR="001408FB" w:rsidRPr="004B4490">
      <w:rPr>
        <w:rFonts w:ascii="Zurich Cn BT" w:hAnsi="Zurich Cn BT"/>
        <w:szCs w:val="22"/>
      </w:rPr>
      <w:t xml:space="preserve"> </w:t>
    </w:r>
    <w:r w:rsidR="001408FB" w:rsidRPr="004B4490">
      <w:rPr>
        <w:rFonts w:ascii="Zurich Cn BT" w:hAnsi="Zurich Cn BT"/>
      </w:rPr>
      <w:t xml:space="preserve">My First </w:t>
    </w:r>
    <w:r>
      <w:rPr>
        <w:rFonts w:ascii="Zurich Cn BT" w:hAnsi="Zurich Cn BT"/>
      </w:rPr>
      <w:t>Collaboration</w:t>
    </w:r>
    <w:r w:rsidR="001408FB" w:rsidRPr="004B4490">
      <w:rPr>
        <w:rFonts w:ascii="Zurich Cn BT" w:hAnsi="Zurich Cn BT"/>
      </w:rPr>
      <w:t xml:space="preserve"> Grant</w:t>
    </w:r>
    <w:r w:rsidR="001408FB" w:rsidRPr="007455D1">
      <w:rPr>
        <w:rFonts w:ascii="Zurich Cn BT" w:hAnsi="Zurich Cn BT"/>
      </w:rPr>
      <w:t xml:space="preserve"> – </w:t>
    </w:r>
    <w:r w:rsidR="00F61CBA" w:rsidRPr="001408FB">
      <w:rPr>
        <w:rFonts w:ascii="Zurich Cn BT" w:hAnsi="Zurich Cn BT"/>
      </w:rPr>
      <w:t>Procurement Plan Form 201</w:t>
    </w:r>
    <w:r w:rsidR="001408FB">
      <w:rPr>
        <w:rFonts w:ascii="Zurich Cn BT" w:hAnsi="Zurich Cn BT"/>
      </w:rPr>
      <w:t>6</w:t>
    </w:r>
    <w:r w:rsidR="00F61CBA">
      <w:rPr>
        <w:rFonts w:ascii="Zurich Cn BT" w:hAnsi="Zurich Cn BT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B7A"/>
    <w:multiLevelType w:val="hybridMultilevel"/>
    <w:tmpl w:val="88DCC6E8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630205"/>
    <w:multiLevelType w:val="hybridMultilevel"/>
    <w:tmpl w:val="75B41B9A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E10E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4D1F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2567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0C11D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AD750C"/>
    <w:multiLevelType w:val="hybridMultilevel"/>
    <w:tmpl w:val="2AA2D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B7009"/>
    <w:multiLevelType w:val="hybridMultilevel"/>
    <w:tmpl w:val="975298AC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802DEF"/>
    <w:multiLevelType w:val="multilevel"/>
    <w:tmpl w:val="7D628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Heading5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Heading6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pStyle w:val="Heading7"/>
      <w:lvlText w:val="(%4)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pStyle w:val="Heading8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9"/>
      <w:lvlText w:val="%6."/>
      <w:lvlJc w:val="left"/>
      <w:pPr>
        <w:tabs>
          <w:tab w:val="num" w:pos="252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24100D5"/>
    <w:multiLevelType w:val="hybridMultilevel"/>
    <w:tmpl w:val="BF325D84"/>
    <w:lvl w:ilvl="0" w:tplc="A0402A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31C3C9C"/>
    <w:multiLevelType w:val="hybridMultilevel"/>
    <w:tmpl w:val="D30050A6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51903B5"/>
    <w:multiLevelType w:val="hybridMultilevel"/>
    <w:tmpl w:val="C99E44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95591D"/>
    <w:multiLevelType w:val="hybridMultilevel"/>
    <w:tmpl w:val="D5EA0EA0"/>
    <w:lvl w:ilvl="0" w:tplc="4A10AAF0">
      <w:numFmt w:val="bullet"/>
      <w:lvlText w:val="-"/>
      <w:lvlJc w:val="left"/>
      <w:pPr>
        <w:ind w:left="1080" w:hanging="360"/>
      </w:pPr>
      <w:rPr>
        <w:rFonts w:ascii="Tw Cen MT" w:eastAsia="Times New Roman" w:hAnsi="Tw Cen M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C53BE1"/>
    <w:multiLevelType w:val="hybridMultilevel"/>
    <w:tmpl w:val="A9C69C2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AC77CFA"/>
    <w:multiLevelType w:val="multilevel"/>
    <w:tmpl w:val="87F67E3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DD10AC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15202CD"/>
    <w:multiLevelType w:val="hybridMultilevel"/>
    <w:tmpl w:val="285CA382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1EA3B54"/>
    <w:multiLevelType w:val="hybridMultilevel"/>
    <w:tmpl w:val="8BBE9DB0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E94D9E"/>
    <w:multiLevelType w:val="hybridMultilevel"/>
    <w:tmpl w:val="D5EE8C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E8E32E0"/>
    <w:multiLevelType w:val="hybridMultilevel"/>
    <w:tmpl w:val="D1E6FBFE"/>
    <w:lvl w:ilvl="0" w:tplc="7C240E1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B0CCE"/>
    <w:multiLevelType w:val="hybridMultilevel"/>
    <w:tmpl w:val="ED26540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1940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C70494F"/>
    <w:multiLevelType w:val="hybridMultilevel"/>
    <w:tmpl w:val="380EC2E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2F91976"/>
    <w:multiLevelType w:val="hybridMultilevel"/>
    <w:tmpl w:val="6A7473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74BDD"/>
    <w:multiLevelType w:val="hybridMultilevel"/>
    <w:tmpl w:val="6A8606F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3FD0B61"/>
    <w:multiLevelType w:val="hybridMultilevel"/>
    <w:tmpl w:val="7DF24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77673"/>
    <w:multiLevelType w:val="hybridMultilevel"/>
    <w:tmpl w:val="6B784648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9212E5E"/>
    <w:multiLevelType w:val="hybridMultilevel"/>
    <w:tmpl w:val="02B6555A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99E71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C5F19E5"/>
    <w:multiLevelType w:val="hybridMultilevel"/>
    <w:tmpl w:val="3320CC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3391D"/>
    <w:multiLevelType w:val="hybridMultilevel"/>
    <w:tmpl w:val="CAFA8B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C06BB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2F375EC"/>
    <w:multiLevelType w:val="hybridMultilevel"/>
    <w:tmpl w:val="6340EBF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A17B07"/>
    <w:multiLevelType w:val="hybridMultilevel"/>
    <w:tmpl w:val="83EC8020"/>
    <w:lvl w:ilvl="0" w:tplc="64EE53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47204"/>
    <w:multiLevelType w:val="hybridMultilevel"/>
    <w:tmpl w:val="F09C4660"/>
    <w:lvl w:ilvl="0" w:tplc="0409001B">
      <w:start w:val="1"/>
      <w:numFmt w:val="lowerRoman"/>
      <w:lvlText w:val="%1."/>
      <w:lvlJc w:val="right"/>
      <w:pPr>
        <w:ind w:left="11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5" w15:restartNumberingAfterBreak="0">
    <w:nsid w:val="5FD831FF"/>
    <w:multiLevelType w:val="hybridMultilevel"/>
    <w:tmpl w:val="9D86B95A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2952EF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71270C2"/>
    <w:multiLevelType w:val="hybridMultilevel"/>
    <w:tmpl w:val="1FF44D5C"/>
    <w:lvl w:ilvl="0" w:tplc="A6A2429C">
      <w:start w:val="1"/>
      <w:numFmt w:val="decimal"/>
      <w:lvlText w:val="%1."/>
      <w:lvlJc w:val="left"/>
      <w:pPr>
        <w:tabs>
          <w:tab w:val="num" w:pos="567"/>
        </w:tabs>
        <w:ind w:left="9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BB2175"/>
    <w:multiLevelType w:val="hybridMultilevel"/>
    <w:tmpl w:val="5F82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363DE"/>
    <w:multiLevelType w:val="singleLevel"/>
    <w:tmpl w:val="A6A2429C"/>
    <w:lvl w:ilvl="0">
      <w:start w:val="1"/>
      <w:numFmt w:val="decimal"/>
      <w:lvlText w:val="%1."/>
      <w:lvlJc w:val="left"/>
      <w:pPr>
        <w:tabs>
          <w:tab w:val="num" w:pos="567"/>
        </w:tabs>
        <w:ind w:left="990" w:hanging="360"/>
      </w:pPr>
      <w:rPr>
        <w:rFonts w:hint="default"/>
      </w:rPr>
    </w:lvl>
  </w:abstractNum>
  <w:abstractNum w:abstractNumId="40" w15:restartNumberingAfterBreak="0">
    <w:nsid w:val="7A0F5B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1"/>
  </w:num>
  <w:num w:numId="3">
    <w:abstractNumId w:val="36"/>
  </w:num>
  <w:num w:numId="4">
    <w:abstractNumId w:val="15"/>
  </w:num>
  <w:num w:numId="5">
    <w:abstractNumId w:val="5"/>
  </w:num>
  <w:num w:numId="6">
    <w:abstractNumId w:val="28"/>
  </w:num>
  <w:num w:numId="7">
    <w:abstractNumId w:val="2"/>
  </w:num>
  <w:num w:numId="8">
    <w:abstractNumId w:val="40"/>
  </w:num>
  <w:num w:numId="9">
    <w:abstractNumId w:val="8"/>
  </w:num>
  <w:num w:numId="10">
    <w:abstractNumId w:val="4"/>
  </w:num>
  <w:num w:numId="11">
    <w:abstractNumId w:val="21"/>
  </w:num>
  <w:num w:numId="12">
    <w:abstractNumId w:val="39"/>
  </w:num>
  <w:num w:numId="13">
    <w:abstractNumId w:val="24"/>
  </w:num>
  <w:num w:numId="14">
    <w:abstractNumId w:val="18"/>
  </w:num>
  <w:num w:numId="15">
    <w:abstractNumId w:val="37"/>
  </w:num>
  <w:num w:numId="16">
    <w:abstractNumId w:val="34"/>
  </w:num>
  <w:num w:numId="17">
    <w:abstractNumId w:val="14"/>
  </w:num>
  <w:num w:numId="18">
    <w:abstractNumId w:val="12"/>
  </w:num>
  <w:num w:numId="19">
    <w:abstractNumId w:val="25"/>
  </w:num>
  <w:num w:numId="20">
    <w:abstractNumId w:val="38"/>
  </w:num>
  <w:num w:numId="21">
    <w:abstractNumId w:val="6"/>
  </w:num>
  <w:num w:numId="22">
    <w:abstractNumId w:val="23"/>
  </w:num>
  <w:num w:numId="23">
    <w:abstractNumId w:val="16"/>
  </w:num>
  <w:num w:numId="24">
    <w:abstractNumId w:val="13"/>
  </w:num>
  <w:num w:numId="25">
    <w:abstractNumId w:val="10"/>
  </w:num>
  <w:num w:numId="26">
    <w:abstractNumId w:val="32"/>
  </w:num>
  <w:num w:numId="27">
    <w:abstractNumId w:val="0"/>
  </w:num>
  <w:num w:numId="28">
    <w:abstractNumId w:val="22"/>
  </w:num>
  <w:num w:numId="29">
    <w:abstractNumId w:val="9"/>
  </w:num>
  <w:num w:numId="30">
    <w:abstractNumId w:val="7"/>
  </w:num>
  <w:num w:numId="31">
    <w:abstractNumId w:val="26"/>
  </w:num>
  <w:num w:numId="32">
    <w:abstractNumId w:val="35"/>
  </w:num>
  <w:num w:numId="33">
    <w:abstractNumId w:val="20"/>
  </w:num>
  <w:num w:numId="34">
    <w:abstractNumId w:val="27"/>
  </w:num>
  <w:num w:numId="35">
    <w:abstractNumId w:val="1"/>
  </w:num>
  <w:num w:numId="36">
    <w:abstractNumId w:val="30"/>
  </w:num>
  <w:num w:numId="37">
    <w:abstractNumId w:val="11"/>
  </w:num>
  <w:num w:numId="38">
    <w:abstractNumId w:val="19"/>
  </w:num>
  <w:num w:numId="39">
    <w:abstractNumId w:val="17"/>
  </w:num>
  <w:num w:numId="40">
    <w:abstractNumId w:val="2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9B"/>
    <w:rsid w:val="00000CD6"/>
    <w:rsid w:val="000043A5"/>
    <w:rsid w:val="0001391A"/>
    <w:rsid w:val="00013C07"/>
    <w:rsid w:val="00016057"/>
    <w:rsid w:val="00026DE5"/>
    <w:rsid w:val="00031292"/>
    <w:rsid w:val="00033413"/>
    <w:rsid w:val="00036483"/>
    <w:rsid w:val="00036569"/>
    <w:rsid w:val="000374FE"/>
    <w:rsid w:val="0004557B"/>
    <w:rsid w:val="0004591E"/>
    <w:rsid w:val="00045EFD"/>
    <w:rsid w:val="0004609B"/>
    <w:rsid w:val="000524CF"/>
    <w:rsid w:val="00054F7F"/>
    <w:rsid w:val="000564E7"/>
    <w:rsid w:val="00057BE9"/>
    <w:rsid w:val="00060147"/>
    <w:rsid w:val="000619A4"/>
    <w:rsid w:val="00061B22"/>
    <w:rsid w:val="000637D9"/>
    <w:rsid w:val="00064D1C"/>
    <w:rsid w:val="00065454"/>
    <w:rsid w:val="000705A8"/>
    <w:rsid w:val="00070A40"/>
    <w:rsid w:val="000869AE"/>
    <w:rsid w:val="00087934"/>
    <w:rsid w:val="00090095"/>
    <w:rsid w:val="0009341D"/>
    <w:rsid w:val="0009723E"/>
    <w:rsid w:val="000975CA"/>
    <w:rsid w:val="000A086E"/>
    <w:rsid w:val="000A3BDF"/>
    <w:rsid w:val="000B0A49"/>
    <w:rsid w:val="000B14AE"/>
    <w:rsid w:val="000B7578"/>
    <w:rsid w:val="000C066E"/>
    <w:rsid w:val="000C0D17"/>
    <w:rsid w:val="000C5DB0"/>
    <w:rsid w:val="000D016D"/>
    <w:rsid w:val="000D232D"/>
    <w:rsid w:val="000E2994"/>
    <w:rsid w:val="000E4195"/>
    <w:rsid w:val="000E43B2"/>
    <w:rsid w:val="000E5BEE"/>
    <w:rsid w:val="000E756D"/>
    <w:rsid w:val="000E75E8"/>
    <w:rsid w:val="000F4EC5"/>
    <w:rsid w:val="000F598D"/>
    <w:rsid w:val="000F6D6E"/>
    <w:rsid w:val="0010013B"/>
    <w:rsid w:val="00102711"/>
    <w:rsid w:val="00102C2A"/>
    <w:rsid w:val="00102DCE"/>
    <w:rsid w:val="00103053"/>
    <w:rsid w:val="001031F0"/>
    <w:rsid w:val="0010434C"/>
    <w:rsid w:val="0010508C"/>
    <w:rsid w:val="00107A3E"/>
    <w:rsid w:val="001106D8"/>
    <w:rsid w:val="0011378D"/>
    <w:rsid w:val="00115900"/>
    <w:rsid w:val="00120260"/>
    <w:rsid w:val="001209EB"/>
    <w:rsid w:val="0012103C"/>
    <w:rsid w:val="001266A8"/>
    <w:rsid w:val="00131787"/>
    <w:rsid w:val="001319F2"/>
    <w:rsid w:val="00131E2A"/>
    <w:rsid w:val="00133F3C"/>
    <w:rsid w:val="001340C3"/>
    <w:rsid w:val="00135698"/>
    <w:rsid w:val="00136773"/>
    <w:rsid w:val="001408FB"/>
    <w:rsid w:val="00141ADE"/>
    <w:rsid w:val="001447A0"/>
    <w:rsid w:val="0015244E"/>
    <w:rsid w:val="00156F7A"/>
    <w:rsid w:val="00162053"/>
    <w:rsid w:val="0016230B"/>
    <w:rsid w:val="00162313"/>
    <w:rsid w:val="00163F8D"/>
    <w:rsid w:val="00164EA2"/>
    <w:rsid w:val="00165891"/>
    <w:rsid w:val="00166769"/>
    <w:rsid w:val="00166AD6"/>
    <w:rsid w:val="00170331"/>
    <w:rsid w:val="00171CEE"/>
    <w:rsid w:val="00176C99"/>
    <w:rsid w:val="001900BA"/>
    <w:rsid w:val="00193E83"/>
    <w:rsid w:val="00196D79"/>
    <w:rsid w:val="001A0183"/>
    <w:rsid w:val="001A28FC"/>
    <w:rsid w:val="001A35AF"/>
    <w:rsid w:val="001A497E"/>
    <w:rsid w:val="001A4A4D"/>
    <w:rsid w:val="001A50C8"/>
    <w:rsid w:val="001A51AD"/>
    <w:rsid w:val="001B0373"/>
    <w:rsid w:val="001B0DAB"/>
    <w:rsid w:val="001B3175"/>
    <w:rsid w:val="001B37DB"/>
    <w:rsid w:val="001B3F3D"/>
    <w:rsid w:val="001C193A"/>
    <w:rsid w:val="001C2D84"/>
    <w:rsid w:val="001C3DAA"/>
    <w:rsid w:val="001C5943"/>
    <w:rsid w:val="001C5B78"/>
    <w:rsid w:val="001C5CC1"/>
    <w:rsid w:val="001C6E93"/>
    <w:rsid w:val="001C72C0"/>
    <w:rsid w:val="001C7EAF"/>
    <w:rsid w:val="001D2425"/>
    <w:rsid w:val="001D5F43"/>
    <w:rsid w:val="001E0439"/>
    <w:rsid w:val="001E0811"/>
    <w:rsid w:val="001E0FB0"/>
    <w:rsid w:val="001E1011"/>
    <w:rsid w:val="001E1085"/>
    <w:rsid w:val="001E16D8"/>
    <w:rsid w:val="001E1DFE"/>
    <w:rsid w:val="001E3908"/>
    <w:rsid w:val="001E7F29"/>
    <w:rsid w:val="001F11A1"/>
    <w:rsid w:val="001F13A5"/>
    <w:rsid w:val="001F2749"/>
    <w:rsid w:val="001F7726"/>
    <w:rsid w:val="00200F94"/>
    <w:rsid w:val="002021D0"/>
    <w:rsid w:val="0020309F"/>
    <w:rsid w:val="00205651"/>
    <w:rsid w:val="0022488E"/>
    <w:rsid w:val="002255AC"/>
    <w:rsid w:val="002255BC"/>
    <w:rsid w:val="0022788E"/>
    <w:rsid w:val="002330AB"/>
    <w:rsid w:val="002350EA"/>
    <w:rsid w:val="00236125"/>
    <w:rsid w:val="0024131F"/>
    <w:rsid w:val="00242DFF"/>
    <w:rsid w:val="002431D6"/>
    <w:rsid w:val="00243E46"/>
    <w:rsid w:val="00244526"/>
    <w:rsid w:val="002469BF"/>
    <w:rsid w:val="002474AB"/>
    <w:rsid w:val="00247CA4"/>
    <w:rsid w:val="002509B6"/>
    <w:rsid w:val="00253681"/>
    <w:rsid w:val="0025443B"/>
    <w:rsid w:val="00254D5B"/>
    <w:rsid w:val="00255AA7"/>
    <w:rsid w:val="002562E5"/>
    <w:rsid w:val="0025692C"/>
    <w:rsid w:val="00257F29"/>
    <w:rsid w:val="0026317E"/>
    <w:rsid w:val="0026430E"/>
    <w:rsid w:val="0026529B"/>
    <w:rsid w:val="002662C8"/>
    <w:rsid w:val="00266E2B"/>
    <w:rsid w:val="00270AEE"/>
    <w:rsid w:val="002722D3"/>
    <w:rsid w:val="00272507"/>
    <w:rsid w:val="0028148B"/>
    <w:rsid w:val="0028190F"/>
    <w:rsid w:val="00281C72"/>
    <w:rsid w:val="002832D0"/>
    <w:rsid w:val="00287EE5"/>
    <w:rsid w:val="00290608"/>
    <w:rsid w:val="002911B2"/>
    <w:rsid w:val="00294936"/>
    <w:rsid w:val="002949CE"/>
    <w:rsid w:val="00295AA0"/>
    <w:rsid w:val="002A0B73"/>
    <w:rsid w:val="002A17A0"/>
    <w:rsid w:val="002A1AE8"/>
    <w:rsid w:val="002A3643"/>
    <w:rsid w:val="002A6BFC"/>
    <w:rsid w:val="002B1599"/>
    <w:rsid w:val="002B3159"/>
    <w:rsid w:val="002B35FA"/>
    <w:rsid w:val="002B58D9"/>
    <w:rsid w:val="002D07E6"/>
    <w:rsid w:val="002D170C"/>
    <w:rsid w:val="002D34B7"/>
    <w:rsid w:val="002D3B19"/>
    <w:rsid w:val="002D761E"/>
    <w:rsid w:val="002E0BCF"/>
    <w:rsid w:val="002E2D3F"/>
    <w:rsid w:val="002E4AB3"/>
    <w:rsid w:val="002F344F"/>
    <w:rsid w:val="0030107F"/>
    <w:rsid w:val="00301DA1"/>
    <w:rsid w:val="0030452E"/>
    <w:rsid w:val="003205C1"/>
    <w:rsid w:val="003212CD"/>
    <w:rsid w:val="00321500"/>
    <w:rsid w:val="003260A2"/>
    <w:rsid w:val="00326B31"/>
    <w:rsid w:val="00327E88"/>
    <w:rsid w:val="00331FDE"/>
    <w:rsid w:val="003364AF"/>
    <w:rsid w:val="0033708D"/>
    <w:rsid w:val="0034114E"/>
    <w:rsid w:val="0034260B"/>
    <w:rsid w:val="00344F7B"/>
    <w:rsid w:val="003457C4"/>
    <w:rsid w:val="00347991"/>
    <w:rsid w:val="00350347"/>
    <w:rsid w:val="00350629"/>
    <w:rsid w:val="00350D81"/>
    <w:rsid w:val="00354A32"/>
    <w:rsid w:val="00356288"/>
    <w:rsid w:val="0036059D"/>
    <w:rsid w:val="00361D71"/>
    <w:rsid w:val="00363586"/>
    <w:rsid w:val="00370124"/>
    <w:rsid w:val="00370F74"/>
    <w:rsid w:val="00372F6A"/>
    <w:rsid w:val="003734B3"/>
    <w:rsid w:val="0037399C"/>
    <w:rsid w:val="0037401A"/>
    <w:rsid w:val="0037461B"/>
    <w:rsid w:val="00374BF8"/>
    <w:rsid w:val="0038024F"/>
    <w:rsid w:val="00381F96"/>
    <w:rsid w:val="00390CFA"/>
    <w:rsid w:val="00392953"/>
    <w:rsid w:val="00392F30"/>
    <w:rsid w:val="00393529"/>
    <w:rsid w:val="0039709D"/>
    <w:rsid w:val="003A1082"/>
    <w:rsid w:val="003A13C2"/>
    <w:rsid w:val="003A2577"/>
    <w:rsid w:val="003A26EF"/>
    <w:rsid w:val="003A2769"/>
    <w:rsid w:val="003B063B"/>
    <w:rsid w:val="003B0FC8"/>
    <w:rsid w:val="003B300E"/>
    <w:rsid w:val="003B4633"/>
    <w:rsid w:val="003C068E"/>
    <w:rsid w:val="003C176F"/>
    <w:rsid w:val="003C1CC4"/>
    <w:rsid w:val="003C305E"/>
    <w:rsid w:val="003C46CA"/>
    <w:rsid w:val="003C5DE2"/>
    <w:rsid w:val="003C6809"/>
    <w:rsid w:val="003C6C40"/>
    <w:rsid w:val="003D28A4"/>
    <w:rsid w:val="003D5ACC"/>
    <w:rsid w:val="003D75ED"/>
    <w:rsid w:val="003E16A3"/>
    <w:rsid w:val="003E1C1D"/>
    <w:rsid w:val="003E623A"/>
    <w:rsid w:val="003E684A"/>
    <w:rsid w:val="003E7B64"/>
    <w:rsid w:val="003F3DEB"/>
    <w:rsid w:val="003F6BBF"/>
    <w:rsid w:val="00410BC6"/>
    <w:rsid w:val="00411636"/>
    <w:rsid w:val="0041523E"/>
    <w:rsid w:val="004157F0"/>
    <w:rsid w:val="00415C5C"/>
    <w:rsid w:val="00423E18"/>
    <w:rsid w:val="004263A5"/>
    <w:rsid w:val="00430C57"/>
    <w:rsid w:val="00435C36"/>
    <w:rsid w:val="00437900"/>
    <w:rsid w:val="00437BE4"/>
    <w:rsid w:val="00440320"/>
    <w:rsid w:val="00440B6D"/>
    <w:rsid w:val="00442458"/>
    <w:rsid w:val="00442AC4"/>
    <w:rsid w:val="004433DA"/>
    <w:rsid w:val="004463AA"/>
    <w:rsid w:val="004465A5"/>
    <w:rsid w:val="004518A2"/>
    <w:rsid w:val="00456AE3"/>
    <w:rsid w:val="0045740C"/>
    <w:rsid w:val="0045766F"/>
    <w:rsid w:val="00467D88"/>
    <w:rsid w:val="004710D2"/>
    <w:rsid w:val="004718B5"/>
    <w:rsid w:val="0048133F"/>
    <w:rsid w:val="004828E3"/>
    <w:rsid w:val="00483560"/>
    <w:rsid w:val="00483AFC"/>
    <w:rsid w:val="00484BD9"/>
    <w:rsid w:val="004864E7"/>
    <w:rsid w:val="004908FF"/>
    <w:rsid w:val="00492778"/>
    <w:rsid w:val="0049671D"/>
    <w:rsid w:val="004A0AEB"/>
    <w:rsid w:val="004A3CB8"/>
    <w:rsid w:val="004B110D"/>
    <w:rsid w:val="004B3C2B"/>
    <w:rsid w:val="004C0ACA"/>
    <w:rsid w:val="004C10CA"/>
    <w:rsid w:val="004C2A84"/>
    <w:rsid w:val="004C5684"/>
    <w:rsid w:val="004C75AD"/>
    <w:rsid w:val="004D2D4E"/>
    <w:rsid w:val="004D46B3"/>
    <w:rsid w:val="004D5999"/>
    <w:rsid w:val="004E202D"/>
    <w:rsid w:val="004E3029"/>
    <w:rsid w:val="004E36D6"/>
    <w:rsid w:val="004E7322"/>
    <w:rsid w:val="004F3377"/>
    <w:rsid w:val="004F4559"/>
    <w:rsid w:val="004F64FC"/>
    <w:rsid w:val="004F66AF"/>
    <w:rsid w:val="004F78DE"/>
    <w:rsid w:val="0050472F"/>
    <w:rsid w:val="0050645A"/>
    <w:rsid w:val="00507EB8"/>
    <w:rsid w:val="005107E1"/>
    <w:rsid w:val="00511FF4"/>
    <w:rsid w:val="00512885"/>
    <w:rsid w:val="00513AEC"/>
    <w:rsid w:val="00516756"/>
    <w:rsid w:val="00517741"/>
    <w:rsid w:val="00526F91"/>
    <w:rsid w:val="00527E28"/>
    <w:rsid w:val="00530253"/>
    <w:rsid w:val="0053081C"/>
    <w:rsid w:val="00531E7E"/>
    <w:rsid w:val="00532D2F"/>
    <w:rsid w:val="00535938"/>
    <w:rsid w:val="005379E8"/>
    <w:rsid w:val="0054679C"/>
    <w:rsid w:val="005475DE"/>
    <w:rsid w:val="005524D6"/>
    <w:rsid w:val="0055296A"/>
    <w:rsid w:val="00552A3F"/>
    <w:rsid w:val="00555B2F"/>
    <w:rsid w:val="00556540"/>
    <w:rsid w:val="00556ABC"/>
    <w:rsid w:val="00560171"/>
    <w:rsid w:val="005617A8"/>
    <w:rsid w:val="00561F04"/>
    <w:rsid w:val="00563F3D"/>
    <w:rsid w:val="0056513E"/>
    <w:rsid w:val="00565C5B"/>
    <w:rsid w:val="0057147F"/>
    <w:rsid w:val="005800C0"/>
    <w:rsid w:val="00581CE7"/>
    <w:rsid w:val="00585EEB"/>
    <w:rsid w:val="00597BE4"/>
    <w:rsid w:val="005A01EE"/>
    <w:rsid w:val="005A03D9"/>
    <w:rsid w:val="005A1A6A"/>
    <w:rsid w:val="005A390A"/>
    <w:rsid w:val="005A3D47"/>
    <w:rsid w:val="005B30F2"/>
    <w:rsid w:val="005B602B"/>
    <w:rsid w:val="005C0939"/>
    <w:rsid w:val="005C32E1"/>
    <w:rsid w:val="005C4770"/>
    <w:rsid w:val="005C558B"/>
    <w:rsid w:val="005C5742"/>
    <w:rsid w:val="005C689C"/>
    <w:rsid w:val="005C6D4B"/>
    <w:rsid w:val="005D236C"/>
    <w:rsid w:val="005D502F"/>
    <w:rsid w:val="005E0DA1"/>
    <w:rsid w:val="005E4110"/>
    <w:rsid w:val="005E6DDF"/>
    <w:rsid w:val="005E6FEE"/>
    <w:rsid w:val="005E79EF"/>
    <w:rsid w:val="005F065B"/>
    <w:rsid w:val="005F2D50"/>
    <w:rsid w:val="005F67D9"/>
    <w:rsid w:val="005F7439"/>
    <w:rsid w:val="005F7D12"/>
    <w:rsid w:val="005F7DFB"/>
    <w:rsid w:val="00603859"/>
    <w:rsid w:val="00603F0D"/>
    <w:rsid w:val="0060475D"/>
    <w:rsid w:val="00604BAD"/>
    <w:rsid w:val="00604C7B"/>
    <w:rsid w:val="00610836"/>
    <w:rsid w:val="00611904"/>
    <w:rsid w:val="00611E06"/>
    <w:rsid w:val="006124C3"/>
    <w:rsid w:val="00612624"/>
    <w:rsid w:val="00612C9A"/>
    <w:rsid w:val="00613C28"/>
    <w:rsid w:val="00613F60"/>
    <w:rsid w:val="00614FF0"/>
    <w:rsid w:val="00621F2F"/>
    <w:rsid w:val="00623F35"/>
    <w:rsid w:val="00624338"/>
    <w:rsid w:val="00625EF8"/>
    <w:rsid w:val="006270B6"/>
    <w:rsid w:val="0063268F"/>
    <w:rsid w:val="00632C03"/>
    <w:rsid w:val="006336AF"/>
    <w:rsid w:val="00634437"/>
    <w:rsid w:val="00636AE8"/>
    <w:rsid w:val="006404FE"/>
    <w:rsid w:val="0064231C"/>
    <w:rsid w:val="00644B5E"/>
    <w:rsid w:val="006466AF"/>
    <w:rsid w:val="00646E33"/>
    <w:rsid w:val="006506B8"/>
    <w:rsid w:val="006513C4"/>
    <w:rsid w:val="00657069"/>
    <w:rsid w:val="00657E57"/>
    <w:rsid w:val="00662764"/>
    <w:rsid w:val="0066493D"/>
    <w:rsid w:val="0066560D"/>
    <w:rsid w:val="00667C44"/>
    <w:rsid w:val="006706BB"/>
    <w:rsid w:val="00671C96"/>
    <w:rsid w:val="00672099"/>
    <w:rsid w:val="00674421"/>
    <w:rsid w:val="00675432"/>
    <w:rsid w:val="006758C5"/>
    <w:rsid w:val="0067652C"/>
    <w:rsid w:val="00677383"/>
    <w:rsid w:val="00681CDE"/>
    <w:rsid w:val="00690056"/>
    <w:rsid w:val="00691A57"/>
    <w:rsid w:val="00694532"/>
    <w:rsid w:val="00696A99"/>
    <w:rsid w:val="006A11E7"/>
    <w:rsid w:val="006A667E"/>
    <w:rsid w:val="006A7C70"/>
    <w:rsid w:val="006B4881"/>
    <w:rsid w:val="006B6B5C"/>
    <w:rsid w:val="006C2C8D"/>
    <w:rsid w:val="006C5A79"/>
    <w:rsid w:val="006C6686"/>
    <w:rsid w:val="006D0C85"/>
    <w:rsid w:val="006D0CD2"/>
    <w:rsid w:val="006D26C7"/>
    <w:rsid w:val="006D3368"/>
    <w:rsid w:val="006E08E9"/>
    <w:rsid w:val="006E16B3"/>
    <w:rsid w:val="006E250B"/>
    <w:rsid w:val="006E3D82"/>
    <w:rsid w:val="006E3F58"/>
    <w:rsid w:val="006F58C2"/>
    <w:rsid w:val="006F70A7"/>
    <w:rsid w:val="0070205D"/>
    <w:rsid w:val="00703374"/>
    <w:rsid w:val="007068A7"/>
    <w:rsid w:val="0071530C"/>
    <w:rsid w:val="007161DB"/>
    <w:rsid w:val="00721E1A"/>
    <w:rsid w:val="00722367"/>
    <w:rsid w:val="007317AC"/>
    <w:rsid w:val="00732A34"/>
    <w:rsid w:val="0073370F"/>
    <w:rsid w:val="00734639"/>
    <w:rsid w:val="00736E02"/>
    <w:rsid w:val="00740915"/>
    <w:rsid w:val="00740C43"/>
    <w:rsid w:val="00746712"/>
    <w:rsid w:val="00746CC1"/>
    <w:rsid w:val="00750708"/>
    <w:rsid w:val="007553D9"/>
    <w:rsid w:val="00757AC6"/>
    <w:rsid w:val="00765F47"/>
    <w:rsid w:val="00766128"/>
    <w:rsid w:val="00772E61"/>
    <w:rsid w:val="007748A7"/>
    <w:rsid w:val="00774C72"/>
    <w:rsid w:val="00776780"/>
    <w:rsid w:val="00781080"/>
    <w:rsid w:val="00781A5D"/>
    <w:rsid w:val="007861EC"/>
    <w:rsid w:val="007868FA"/>
    <w:rsid w:val="00793AE5"/>
    <w:rsid w:val="00795B93"/>
    <w:rsid w:val="00797C88"/>
    <w:rsid w:val="007A0E4F"/>
    <w:rsid w:val="007A2E83"/>
    <w:rsid w:val="007A7D1B"/>
    <w:rsid w:val="007B08F5"/>
    <w:rsid w:val="007B3999"/>
    <w:rsid w:val="007B49FD"/>
    <w:rsid w:val="007B4A98"/>
    <w:rsid w:val="007B52F0"/>
    <w:rsid w:val="007C0828"/>
    <w:rsid w:val="007C3036"/>
    <w:rsid w:val="007C5673"/>
    <w:rsid w:val="007C5962"/>
    <w:rsid w:val="007D0C17"/>
    <w:rsid w:val="007D3BAF"/>
    <w:rsid w:val="007D573F"/>
    <w:rsid w:val="007D59BE"/>
    <w:rsid w:val="007D6473"/>
    <w:rsid w:val="007E4818"/>
    <w:rsid w:val="007E5B09"/>
    <w:rsid w:val="007E61BA"/>
    <w:rsid w:val="007E727E"/>
    <w:rsid w:val="007F0894"/>
    <w:rsid w:val="007F0895"/>
    <w:rsid w:val="007F0BC7"/>
    <w:rsid w:val="007F3F81"/>
    <w:rsid w:val="00801E3F"/>
    <w:rsid w:val="00802690"/>
    <w:rsid w:val="0080429C"/>
    <w:rsid w:val="00804986"/>
    <w:rsid w:val="00804FA5"/>
    <w:rsid w:val="008060DD"/>
    <w:rsid w:val="008062F1"/>
    <w:rsid w:val="00807571"/>
    <w:rsid w:val="00807D8F"/>
    <w:rsid w:val="00813B9E"/>
    <w:rsid w:val="00821BBC"/>
    <w:rsid w:val="00822F7E"/>
    <w:rsid w:val="00824EA3"/>
    <w:rsid w:val="00833F3B"/>
    <w:rsid w:val="008342FC"/>
    <w:rsid w:val="0083562B"/>
    <w:rsid w:val="00836544"/>
    <w:rsid w:val="00837C5D"/>
    <w:rsid w:val="0084105E"/>
    <w:rsid w:val="00842543"/>
    <w:rsid w:val="008438B5"/>
    <w:rsid w:val="00845B2D"/>
    <w:rsid w:val="00845B66"/>
    <w:rsid w:val="00845C42"/>
    <w:rsid w:val="008469FB"/>
    <w:rsid w:val="0085069F"/>
    <w:rsid w:val="00852E93"/>
    <w:rsid w:val="00854EAC"/>
    <w:rsid w:val="008553B4"/>
    <w:rsid w:val="00855B99"/>
    <w:rsid w:val="00857BF8"/>
    <w:rsid w:val="0086118A"/>
    <w:rsid w:val="008613EB"/>
    <w:rsid w:val="0086241B"/>
    <w:rsid w:val="00871C27"/>
    <w:rsid w:val="0087281E"/>
    <w:rsid w:val="008737C9"/>
    <w:rsid w:val="00874750"/>
    <w:rsid w:val="0088163D"/>
    <w:rsid w:val="00883AD6"/>
    <w:rsid w:val="0088502A"/>
    <w:rsid w:val="0088687F"/>
    <w:rsid w:val="00886D2F"/>
    <w:rsid w:val="00886ED5"/>
    <w:rsid w:val="00890707"/>
    <w:rsid w:val="008920DA"/>
    <w:rsid w:val="0089213B"/>
    <w:rsid w:val="00896EA4"/>
    <w:rsid w:val="008A1339"/>
    <w:rsid w:val="008A266B"/>
    <w:rsid w:val="008A2DBF"/>
    <w:rsid w:val="008A2F59"/>
    <w:rsid w:val="008A4FAF"/>
    <w:rsid w:val="008A551D"/>
    <w:rsid w:val="008A64C5"/>
    <w:rsid w:val="008A7C37"/>
    <w:rsid w:val="008B0EA8"/>
    <w:rsid w:val="008B1C20"/>
    <w:rsid w:val="008B33A8"/>
    <w:rsid w:val="008B4751"/>
    <w:rsid w:val="008B7D2D"/>
    <w:rsid w:val="008C1FD3"/>
    <w:rsid w:val="008C225E"/>
    <w:rsid w:val="008C2D4E"/>
    <w:rsid w:val="008C408A"/>
    <w:rsid w:val="008C5549"/>
    <w:rsid w:val="008D02B6"/>
    <w:rsid w:val="008D0871"/>
    <w:rsid w:val="008D1401"/>
    <w:rsid w:val="008D31E4"/>
    <w:rsid w:val="008D5AA9"/>
    <w:rsid w:val="008D7034"/>
    <w:rsid w:val="008D7882"/>
    <w:rsid w:val="008E04E5"/>
    <w:rsid w:val="008E1316"/>
    <w:rsid w:val="008E3453"/>
    <w:rsid w:val="008E5491"/>
    <w:rsid w:val="008E5873"/>
    <w:rsid w:val="008E6B9B"/>
    <w:rsid w:val="008F19C9"/>
    <w:rsid w:val="008F4062"/>
    <w:rsid w:val="008F70BF"/>
    <w:rsid w:val="00905FA0"/>
    <w:rsid w:val="00911D34"/>
    <w:rsid w:val="00912AC9"/>
    <w:rsid w:val="00914817"/>
    <w:rsid w:val="00915B11"/>
    <w:rsid w:val="00916900"/>
    <w:rsid w:val="00916B22"/>
    <w:rsid w:val="00916E06"/>
    <w:rsid w:val="00916EA4"/>
    <w:rsid w:val="009227C9"/>
    <w:rsid w:val="009234E0"/>
    <w:rsid w:val="00926533"/>
    <w:rsid w:val="00926FDD"/>
    <w:rsid w:val="00927659"/>
    <w:rsid w:val="00934AAD"/>
    <w:rsid w:val="00936D19"/>
    <w:rsid w:val="009420F5"/>
    <w:rsid w:val="0094219B"/>
    <w:rsid w:val="0094275B"/>
    <w:rsid w:val="0094291A"/>
    <w:rsid w:val="00943912"/>
    <w:rsid w:val="00943B0E"/>
    <w:rsid w:val="00946849"/>
    <w:rsid w:val="0095025C"/>
    <w:rsid w:val="009513B5"/>
    <w:rsid w:val="00952D96"/>
    <w:rsid w:val="00955BDF"/>
    <w:rsid w:val="00956303"/>
    <w:rsid w:val="00956421"/>
    <w:rsid w:val="009566DC"/>
    <w:rsid w:val="009568D0"/>
    <w:rsid w:val="00956F85"/>
    <w:rsid w:val="00962ADE"/>
    <w:rsid w:val="00966CF4"/>
    <w:rsid w:val="00976983"/>
    <w:rsid w:val="009773FF"/>
    <w:rsid w:val="009777A7"/>
    <w:rsid w:val="00977E91"/>
    <w:rsid w:val="0098111E"/>
    <w:rsid w:val="00983B75"/>
    <w:rsid w:val="00983BCE"/>
    <w:rsid w:val="00985373"/>
    <w:rsid w:val="0098603D"/>
    <w:rsid w:val="00987053"/>
    <w:rsid w:val="00991E78"/>
    <w:rsid w:val="009945D6"/>
    <w:rsid w:val="00996796"/>
    <w:rsid w:val="00996F2E"/>
    <w:rsid w:val="009A0348"/>
    <w:rsid w:val="009A0F0A"/>
    <w:rsid w:val="009A2915"/>
    <w:rsid w:val="009A662F"/>
    <w:rsid w:val="009A6973"/>
    <w:rsid w:val="009B0410"/>
    <w:rsid w:val="009B2C2F"/>
    <w:rsid w:val="009C23E0"/>
    <w:rsid w:val="009C641C"/>
    <w:rsid w:val="009C665E"/>
    <w:rsid w:val="009D04CA"/>
    <w:rsid w:val="009D22F8"/>
    <w:rsid w:val="009D425A"/>
    <w:rsid w:val="009D6BD6"/>
    <w:rsid w:val="009E062D"/>
    <w:rsid w:val="009E1784"/>
    <w:rsid w:val="009E42DC"/>
    <w:rsid w:val="009E5115"/>
    <w:rsid w:val="009E572F"/>
    <w:rsid w:val="009E58A5"/>
    <w:rsid w:val="009E6097"/>
    <w:rsid w:val="009E7D1B"/>
    <w:rsid w:val="009F4EA5"/>
    <w:rsid w:val="00A001C7"/>
    <w:rsid w:val="00A02599"/>
    <w:rsid w:val="00A02ABE"/>
    <w:rsid w:val="00A05472"/>
    <w:rsid w:val="00A065BE"/>
    <w:rsid w:val="00A10775"/>
    <w:rsid w:val="00A1305C"/>
    <w:rsid w:val="00A15686"/>
    <w:rsid w:val="00A162C5"/>
    <w:rsid w:val="00A17970"/>
    <w:rsid w:val="00A200BD"/>
    <w:rsid w:val="00A20AE8"/>
    <w:rsid w:val="00A30D7E"/>
    <w:rsid w:val="00A31535"/>
    <w:rsid w:val="00A32396"/>
    <w:rsid w:val="00A32CD7"/>
    <w:rsid w:val="00A32D45"/>
    <w:rsid w:val="00A4002A"/>
    <w:rsid w:val="00A40FF2"/>
    <w:rsid w:val="00A4183A"/>
    <w:rsid w:val="00A41896"/>
    <w:rsid w:val="00A422A7"/>
    <w:rsid w:val="00A43399"/>
    <w:rsid w:val="00A46427"/>
    <w:rsid w:val="00A473C9"/>
    <w:rsid w:val="00A510D8"/>
    <w:rsid w:val="00A513D6"/>
    <w:rsid w:val="00A525B8"/>
    <w:rsid w:val="00A528D5"/>
    <w:rsid w:val="00A52B41"/>
    <w:rsid w:val="00A5372D"/>
    <w:rsid w:val="00A53A9F"/>
    <w:rsid w:val="00A55542"/>
    <w:rsid w:val="00A60E90"/>
    <w:rsid w:val="00A624F6"/>
    <w:rsid w:val="00A71BB0"/>
    <w:rsid w:val="00A72146"/>
    <w:rsid w:val="00A723FA"/>
    <w:rsid w:val="00A737A0"/>
    <w:rsid w:val="00A778EA"/>
    <w:rsid w:val="00A8038D"/>
    <w:rsid w:val="00A81A8D"/>
    <w:rsid w:val="00A906E1"/>
    <w:rsid w:val="00A94E99"/>
    <w:rsid w:val="00A96B4D"/>
    <w:rsid w:val="00AA0E43"/>
    <w:rsid w:val="00AA349B"/>
    <w:rsid w:val="00AA499B"/>
    <w:rsid w:val="00AA6EDF"/>
    <w:rsid w:val="00AA70C8"/>
    <w:rsid w:val="00AA7E02"/>
    <w:rsid w:val="00AB3D6E"/>
    <w:rsid w:val="00AC44BF"/>
    <w:rsid w:val="00AC6000"/>
    <w:rsid w:val="00AC7376"/>
    <w:rsid w:val="00AC76F9"/>
    <w:rsid w:val="00AD1E0B"/>
    <w:rsid w:val="00AD21D7"/>
    <w:rsid w:val="00AD2A0E"/>
    <w:rsid w:val="00AD2E3E"/>
    <w:rsid w:val="00AD6FFD"/>
    <w:rsid w:val="00AE2E19"/>
    <w:rsid w:val="00AE49C1"/>
    <w:rsid w:val="00AE4BA1"/>
    <w:rsid w:val="00AF1AF9"/>
    <w:rsid w:val="00AF320E"/>
    <w:rsid w:val="00AF3A4E"/>
    <w:rsid w:val="00AF4E55"/>
    <w:rsid w:val="00AF5BD7"/>
    <w:rsid w:val="00AF7617"/>
    <w:rsid w:val="00AF7B81"/>
    <w:rsid w:val="00B02DAA"/>
    <w:rsid w:val="00B06387"/>
    <w:rsid w:val="00B151F8"/>
    <w:rsid w:val="00B1710A"/>
    <w:rsid w:val="00B175EC"/>
    <w:rsid w:val="00B241F1"/>
    <w:rsid w:val="00B24555"/>
    <w:rsid w:val="00B264EF"/>
    <w:rsid w:val="00B336AE"/>
    <w:rsid w:val="00B3465F"/>
    <w:rsid w:val="00B3595A"/>
    <w:rsid w:val="00B3696E"/>
    <w:rsid w:val="00B40390"/>
    <w:rsid w:val="00B40616"/>
    <w:rsid w:val="00B412A4"/>
    <w:rsid w:val="00B41F6F"/>
    <w:rsid w:val="00B43040"/>
    <w:rsid w:val="00B4410A"/>
    <w:rsid w:val="00B4447C"/>
    <w:rsid w:val="00B45784"/>
    <w:rsid w:val="00B5247A"/>
    <w:rsid w:val="00B52B2F"/>
    <w:rsid w:val="00B55456"/>
    <w:rsid w:val="00B60A8F"/>
    <w:rsid w:val="00B627B3"/>
    <w:rsid w:val="00B67A9F"/>
    <w:rsid w:val="00B67F2B"/>
    <w:rsid w:val="00B71630"/>
    <w:rsid w:val="00B717B3"/>
    <w:rsid w:val="00B72ADE"/>
    <w:rsid w:val="00B73332"/>
    <w:rsid w:val="00B7792E"/>
    <w:rsid w:val="00B77C12"/>
    <w:rsid w:val="00B85321"/>
    <w:rsid w:val="00B858F5"/>
    <w:rsid w:val="00B862DA"/>
    <w:rsid w:val="00B86A6E"/>
    <w:rsid w:val="00B90372"/>
    <w:rsid w:val="00B96F2E"/>
    <w:rsid w:val="00BB111E"/>
    <w:rsid w:val="00BB15E3"/>
    <w:rsid w:val="00BB2683"/>
    <w:rsid w:val="00BB526D"/>
    <w:rsid w:val="00BC720F"/>
    <w:rsid w:val="00BC766E"/>
    <w:rsid w:val="00BD3A8D"/>
    <w:rsid w:val="00BD52A5"/>
    <w:rsid w:val="00BD6677"/>
    <w:rsid w:val="00BE05AC"/>
    <w:rsid w:val="00BE150F"/>
    <w:rsid w:val="00BE44F8"/>
    <w:rsid w:val="00BF0C5F"/>
    <w:rsid w:val="00BF132E"/>
    <w:rsid w:val="00BF4EA7"/>
    <w:rsid w:val="00BF6BC9"/>
    <w:rsid w:val="00C00E37"/>
    <w:rsid w:val="00C02A47"/>
    <w:rsid w:val="00C03563"/>
    <w:rsid w:val="00C0359C"/>
    <w:rsid w:val="00C0647B"/>
    <w:rsid w:val="00C148F9"/>
    <w:rsid w:val="00C14C2C"/>
    <w:rsid w:val="00C16473"/>
    <w:rsid w:val="00C16E78"/>
    <w:rsid w:val="00C2115A"/>
    <w:rsid w:val="00C22604"/>
    <w:rsid w:val="00C23810"/>
    <w:rsid w:val="00C31484"/>
    <w:rsid w:val="00C32D14"/>
    <w:rsid w:val="00C3591C"/>
    <w:rsid w:val="00C35A5D"/>
    <w:rsid w:val="00C44156"/>
    <w:rsid w:val="00C44A89"/>
    <w:rsid w:val="00C44E3C"/>
    <w:rsid w:val="00C45E3E"/>
    <w:rsid w:val="00C465E6"/>
    <w:rsid w:val="00C47B40"/>
    <w:rsid w:val="00C5403D"/>
    <w:rsid w:val="00C552A8"/>
    <w:rsid w:val="00C552D8"/>
    <w:rsid w:val="00C61D61"/>
    <w:rsid w:val="00C656B4"/>
    <w:rsid w:val="00C670D2"/>
    <w:rsid w:val="00C72A15"/>
    <w:rsid w:val="00C77C7B"/>
    <w:rsid w:val="00C77D3E"/>
    <w:rsid w:val="00C82703"/>
    <w:rsid w:val="00C83930"/>
    <w:rsid w:val="00C84FE8"/>
    <w:rsid w:val="00C879F7"/>
    <w:rsid w:val="00C90F69"/>
    <w:rsid w:val="00C91FE2"/>
    <w:rsid w:val="00C925A4"/>
    <w:rsid w:val="00C93943"/>
    <w:rsid w:val="00C94B9E"/>
    <w:rsid w:val="00C95D2E"/>
    <w:rsid w:val="00C97673"/>
    <w:rsid w:val="00CA01D9"/>
    <w:rsid w:val="00CA25B8"/>
    <w:rsid w:val="00CA2A7E"/>
    <w:rsid w:val="00CB26CF"/>
    <w:rsid w:val="00CB3566"/>
    <w:rsid w:val="00CB3DF4"/>
    <w:rsid w:val="00CC2593"/>
    <w:rsid w:val="00CC504F"/>
    <w:rsid w:val="00CC5F7D"/>
    <w:rsid w:val="00CC7AED"/>
    <w:rsid w:val="00CE09A7"/>
    <w:rsid w:val="00CE1802"/>
    <w:rsid w:val="00CE4DB5"/>
    <w:rsid w:val="00CE4FE7"/>
    <w:rsid w:val="00CF072A"/>
    <w:rsid w:val="00CF2C4E"/>
    <w:rsid w:val="00CF6B5F"/>
    <w:rsid w:val="00CF77FE"/>
    <w:rsid w:val="00D00780"/>
    <w:rsid w:val="00D0163B"/>
    <w:rsid w:val="00D0448B"/>
    <w:rsid w:val="00D07015"/>
    <w:rsid w:val="00D11FCD"/>
    <w:rsid w:val="00D12840"/>
    <w:rsid w:val="00D177CC"/>
    <w:rsid w:val="00D17AA9"/>
    <w:rsid w:val="00D17C10"/>
    <w:rsid w:val="00D20CEF"/>
    <w:rsid w:val="00D21103"/>
    <w:rsid w:val="00D22016"/>
    <w:rsid w:val="00D224BF"/>
    <w:rsid w:val="00D2362A"/>
    <w:rsid w:val="00D24229"/>
    <w:rsid w:val="00D25817"/>
    <w:rsid w:val="00D27C04"/>
    <w:rsid w:val="00D31F9D"/>
    <w:rsid w:val="00D32F5F"/>
    <w:rsid w:val="00D340C1"/>
    <w:rsid w:val="00D357D7"/>
    <w:rsid w:val="00D36EBB"/>
    <w:rsid w:val="00D40D35"/>
    <w:rsid w:val="00D41272"/>
    <w:rsid w:val="00D46868"/>
    <w:rsid w:val="00D54046"/>
    <w:rsid w:val="00D549C1"/>
    <w:rsid w:val="00D54EDE"/>
    <w:rsid w:val="00D563A1"/>
    <w:rsid w:val="00D6113D"/>
    <w:rsid w:val="00D612D5"/>
    <w:rsid w:val="00D67A4D"/>
    <w:rsid w:val="00D70342"/>
    <w:rsid w:val="00D712C4"/>
    <w:rsid w:val="00D74B22"/>
    <w:rsid w:val="00D82074"/>
    <w:rsid w:val="00D82705"/>
    <w:rsid w:val="00D83757"/>
    <w:rsid w:val="00D84B52"/>
    <w:rsid w:val="00D84E0F"/>
    <w:rsid w:val="00D8697C"/>
    <w:rsid w:val="00D904E9"/>
    <w:rsid w:val="00D93787"/>
    <w:rsid w:val="00D95279"/>
    <w:rsid w:val="00D961F9"/>
    <w:rsid w:val="00D96D47"/>
    <w:rsid w:val="00D96DA4"/>
    <w:rsid w:val="00DA2331"/>
    <w:rsid w:val="00DA558A"/>
    <w:rsid w:val="00DA693D"/>
    <w:rsid w:val="00DB0CCC"/>
    <w:rsid w:val="00DB12E0"/>
    <w:rsid w:val="00DB2F63"/>
    <w:rsid w:val="00DB4A9B"/>
    <w:rsid w:val="00DC2423"/>
    <w:rsid w:val="00DC29AC"/>
    <w:rsid w:val="00DC589E"/>
    <w:rsid w:val="00DC68CF"/>
    <w:rsid w:val="00DC6CB7"/>
    <w:rsid w:val="00DD04F5"/>
    <w:rsid w:val="00DD1B4E"/>
    <w:rsid w:val="00DD4058"/>
    <w:rsid w:val="00DD4378"/>
    <w:rsid w:val="00DD6D8E"/>
    <w:rsid w:val="00DD7EAA"/>
    <w:rsid w:val="00DE1411"/>
    <w:rsid w:val="00DE69FA"/>
    <w:rsid w:val="00DE6D1C"/>
    <w:rsid w:val="00DE7C3F"/>
    <w:rsid w:val="00DF0825"/>
    <w:rsid w:val="00DF0DC9"/>
    <w:rsid w:val="00DF1826"/>
    <w:rsid w:val="00DF1DD4"/>
    <w:rsid w:val="00DF3E1A"/>
    <w:rsid w:val="00DF5BB8"/>
    <w:rsid w:val="00E00795"/>
    <w:rsid w:val="00E02296"/>
    <w:rsid w:val="00E03BB5"/>
    <w:rsid w:val="00E05626"/>
    <w:rsid w:val="00E0739C"/>
    <w:rsid w:val="00E138CC"/>
    <w:rsid w:val="00E155FE"/>
    <w:rsid w:val="00E27543"/>
    <w:rsid w:val="00E3574B"/>
    <w:rsid w:val="00E35C6C"/>
    <w:rsid w:val="00E369F8"/>
    <w:rsid w:val="00E378A4"/>
    <w:rsid w:val="00E43C5A"/>
    <w:rsid w:val="00E469A8"/>
    <w:rsid w:val="00E501AF"/>
    <w:rsid w:val="00E51040"/>
    <w:rsid w:val="00E55F7F"/>
    <w:rsid w:val="00E62A5A"/>
    <w:rsid w:val="00E63C34"/>
    <w:rsid w:val="00E64765"/>
    <w:rsid w:val="00E64B04"/>
    <w:rsid w:val="00E705BF"/>
    <w:rsid w:val="00E71158"/>
    <w:rsid w:val="00E729DD"/>
    <w:rsid w:val="00E74A52"/>
    <w:rsid w:val="00E7533C"/>
    <w:rsid w:val="00E766EF"/>
    <w:rsid w:val="00E771F0"/>
    <w:rsid w:val="00E81D51"/>
    <w:rsid w:val="00E8231F"/>
    <w:rsid w:val="00E826EC"/>
    <w:rsid w:val="00E833A2"/>
    <w:rsid w:val="00E875A0"/>
    <w:rsid w:val="00E879D9"/>
    <w:rsid w:val="00E9213B"/>
    <w:rsid w:val="00E95DE1"/>
    <w:rsid w:val="00E972F4"/>
    <w:rsid w:val="00EA572B"/>
    <w:rsid w:val="00EA7C93"/>
    <w:rsid w:val="00EB10DE"/>
    <w:rsid w:val="00EB1BBF"/>
    <w:rsid w:val="00EB247B"/>
    <w:rsid w:val="00EB378E"/>
    <w:rsid w:val="00EB37DE"/>
    <w:rsid w:val="00EB456A"/>
    <w:rsid w:val="00EB6C72"/>
    <w:rsid w:val="00EC3E54"/>
    <w:rsid w:val="00EC46A0"/>
    <w:rsid w:val="00EC4881"/>
    <w:rsid w:val="00EC690D"/>
    <w:rsid w:val="00EC6EF0"/>
    <w:rsid w:val="00ED4DFC"/>
    <w:rsid w:val="00ED6D80"/>
    <w:rsid w:val="00ED74C2"/>
    <w:rsid w:val="00EE0674"/>
    <w:rsid w:val="00EE1D50"/>
    <w:rsid w:val="00EE234F"/>
    <w:rsid w:val="00EE3B42"/>
    <w:rsid w:val="00EE3B86"/>
    <w:rsid w:val="00EE4956"/>
    <w:rsid w:val="00EE5D35"/>
    <w:rsid w:val="00EE654F"/>
    <w:rsid w:val="00EE7FD8"/>
    <w:rsid w:val="00EF017D"/>
    <w:rsid w:val="00EF0243"/>
    <w:rsid w:val="00EF1A82"/>
    <w:rsid w:val="00EF58CA"/>
    <w:rsid w:val="00EF5956"/>
    <w:rsid w:val="00EF79B2"/>
    <w:rsid w:val="00F02A27"/>
    <w:rsid w:val="00F04382"/>
    <w:rsid w:val="00F063A5"/>
    <w:rsid w:val="00F129FF"/>
    <w:rsid w:val="00F160EB"/>
    <w:rsid w:val="00F1789E"/>
    <w:rsid w:val="00F22479"/>
    <w:rsid w:val="00F277C3"/>
    <w:rsid w:val="00F33EBE"/>
    <w:rsid w:val="00F35AD1"/>
    <w:rsid w:val="00F35EA9"/>
    <w:rsid w:val="00F362C7"/>
    <w:rsid w:val="00F47B65"/>
    <w:rsid w:val="00F50F7C"/>
    <w:rsid w:val="00F51FDB"/>
    <w:rsid w:val="00F54566"/>
    <w:rsid w:val="00F565F1"/>
    <w:rsid w:val="00F57306"/>
    <w:rsid w:val="00F60B40"/>
    <w:rsid w:val="00F60D91"/>
    <w:rsid w:val="00F61CBA"/>
    <w:rsid w:val="00F65DAC"/>
    <w:rsid w:val="00F65F39"/>
    <w:rsid w:val="00F67A4D"/>
    <w:rsid w:val="00F7094B"/>
    <w:rsid w:val="00F71AB1"/>
    <w:rsid w:val="00F802FB"/>
    <w:rsid w:val="00F83E89"/>
    <w:rsid w:val="00F851DB"/>
    <w:rsid w:val="00F93506"/>
    <w:rsid w:val="00FA0046"/>
    <w:rsid w:val="00FA0159"/>
    <w:rsid w:val="00FA369A"/>
    <w:rsid w:val="00FA39AA"/>
    <w:rsid w:val="00FC38E1"/>
    <w:rsid w:val="00FC6EDE"/>
    <w:rsid w:val="00FD1C57"/>
    <w:rsid w:val="00FD3A62"/>
    <w:rsid w:val="00FD3CEE"/>
    <w:rsid w:val="00FD66C2"/>
    <w:rsid w:val="00FE0414"/>
    <w:rsid w:val="00FE0AD6"/>
    <w:rsid w:val="00FE0F02"/>
    <w:rsid w:val="00FE34B3"/>
    <w:rsid w:val="00FF0A01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501057"/>
  <w15:chartTrackingRefBased/>
  <w15:docId w15:val="{80C48F1C-EECD-4947-A3F3-93BFD14D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F8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A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A3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36C"/>
    <w:pPr>
      <w:keepNext/>
      <w:keepLines/>
      <w:spacing w:before="120" w:after="12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19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04609B"/>
    <w:pPr>
      <w:numPr>
        <w:ilvl w:val="1"/>
        <w:numId w:val="9"/>
      </w:numPr>
      <w:tabs>
        <w:tab w:val="left" w:pos="0"/>
      </w:tabs>
      <w:spacing w:after="240" w:line="240" w:lineRule="auto"/>
      <w:ind w:left="0" w:firstLine="0"/>
      <w:outlineLvl w:val="4"/>
    </w:pPr>
    <w:rPr>
      <w:rFonts w:ascii="Times New Roman" w:eastAsia="Times New Roman" w:hAnsi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04609B"/>
    <w:pPr>
      <w:numPr>
        <w:ilvl w:val="2"/>
        <w:numId w:val="9"/>
      </w:numPr>
      <w:tabs>
        <w:tab w:val="clear" w:pos="1440"/>
      </w:tabs>
      <w:spacing w:after="240" w:line="240" w:lineRule="auto"/>
      <w:ind w:left="1440" w:hanging="720"/>
      <w:outlineLvl w:val="5"/>
    </w:pPr>
    <w:rPr>
      <w:rFonts w:ascii="Times New Roman" w:eastAsia="Times New Roman" w:hAnsi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04609B"/>
    <w:pPr>
      <w:numPr>
        <w:ilvl w:val="3"/>
        <w:numId w:val="9"/>
      </w:numPr>
      <w:tabs>
        <w:tab w:val="clear" w:pos="2160"/>
      </w:tabs>
      <w:spacing w:after="240" w:line="240" w:lineRule="auto"/>
      <w:ind w:left="2160" w:hanging="720"/>
      <w:outlineLvl w:val="6"/>
    </w:pPr>
    <w:rPr>
      <w:rFonts w:ascii="Times New Roman" w:eastAsia="Times New Roman" w:hAnsi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04609B"/>
    <w:pPr>
      <w:numPr>
        <w:ilvl w:val="4"/>
        <w:numId w:val="9"/>
      </w:numPr>
      <w:tabs>
        <w:tab w:val="clear" w:pos="1800"/>
      </w:tabs>
      <w:spacing w:after="240" w:line="240" w:lineRule="auto"/>
      <w:ind w:left="2880" w:hanging="720"/>
      <w:outlineLvl w:val="7"/>
    </w:pPr>
    <w:rPr>
      <w:rFonts w:ascii="Times New Roman" w:eastAsia="Times New Roman" w:hAnsi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04609B"/>
    <w:pPr>
      <w:numPr>
        <w:ilvl w:val="5"/>
        <w:numId w:val="9"/>
      </w:numPr>
      <w:tabs>
        <w:tab w:val="clear" w:pos="2520"/>
      </w:tabs>
      <w:spacing w:after="240" w:line="240" w:lineRule="auto"/>
      <w:ind w:left="3600" w:hanging="720"/>
      <w:outlineLvl w:val="8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D236C"/>
    <w:rPr>
      <w:rFonts w:ascii="Cambria" w:eastAsia="Times New Roman" w:hAnsi="Cambria"/>
      <w:b/>
      <w:bCs/>
      <w:color w:val="4F81BD"/>
      <w:sz w:val="22"/>
      <w:szCs w:val="22"/>
      <w:lang w:val="en-US" w:eastAsia="en-US"/>
    </w:rPr>
  </w:style>
  <w:style w:type="paragraph" w:styleId="FootnoteText">
    <w:name w:val="footnote text"/>
    <w:aliases w:val="single space,footnote text,FOOTNOTES,fn"/>
    <w:basedOn w:val="Normal"/>
    <w:link w:val="FootnoteTextChar"/>
    <w:semiHidden/>
    <w:unhideWhenUsed/>
    <w:rsid w:val="000460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ootnote text Char,FOOTNOTES Char,fn Char"/>
    <w:link w:val="FootnoteText"/>
    <w:semiHidden/>
    <w:rsid w:val="0004609B"/>
    <w:rPr>
      <w:sz w:val="20"/>
      <w:szCs w:val="20"/>
    </w:rPr>
  </w:style>
  <w:style w:type="character" w:customStyle="1" w:styleId="Heading5Char">
    <w:name w:val="Heading 5 Char"/>
    <w:link w:val="Heading5"/>
    <w:rsid w:val="000460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link w:val="Heading6"/>
    <w:rsid w:val="000460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link w:val="Heading7"/>
    <w:rsid w:val="000460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link w:val="Heading8"/>
    <w:rsid w:val="000460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link w:val="Heading9"/>
    <w:rsid w:val="0004609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04609B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354A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354A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354A32"/>
    <w:pPr>
      <w:ind w:left="720"/>
    </w:pPr>
    <w:rPr>
      <w:rFonts w:eastAsia="Times New Roman"/>
      <w:lang w:val="hr-HR"/>
    </w:rPr>
  </w:style>
  <w:style w:type="character" w:styleId="FootnoteReference">
    <w:name w:val="footnote reference"/>
    <w:semiHidden/>
    <w:rsid w:val="00354A3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275B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0619A4"/>
    <w:rPr>
      <w:rFonts w:ascii="Cambria" w:eastAsia="Times New Roman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unhideWhenUsed/>
    <w:rsid w:val="009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bid4">
    <w:name w:val="pabid4"/>
    <w:basedOn w:val="Normal"/>
    <w:rsid w:val="009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bid6">
    <w:name w:val="pabid6"/>
    <w:basedOn w:val="Normal"/>
    <w:rsid w:val="009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bid5">
    <w:name w:val="pabid5"/>
    <w:basedOn w:val="Normal"/>
    <w:rsid w:val="009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bid8">
    <w:name w:val="pabid8"/>
    <w:basedOn w:val="Normal"/>
    <w:rsid w:val="009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bid10">
    <w:name w:val="pabid10"/>
    <w:basedOn w:val="Normal"/>
    <w:rsid w:val="009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bid12">
    <w:name w:val="pabid12"/>
    <w:basedOn w:val="Normal"/>
    <w:rsid w:val="009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5C4770"/>
    <w:pPr>
      <w:tabs>
        <w:tab w:val="center" w:pos="4153"/>
        <w:tab w:val="right" w:pos="8306"/>
      </w:tabs>
      <w:spacing w:after="240" w:line="240" w:lineRule="auto"/>
      <w:jc w:val="both"/>
    </w:pPr>
    <w:rPr>
      <w:rFonts w:ascii="Arial" w:eastAsia="Times New Roman" w:hAnsi="Arial"/>
      <w:szCs w:val="20"/>
      <w:lang w:val="en-GB"/>
    </w:rPr>
  </w:style>
  <w:style w:type="character" w:customStyle="1" w:styleId="HeaderChar">
    <w:name w:val="Header Char"/>
    <w:link w:val="Header"/>
    <w:uiPriority w:val="99"/>
    <w:rsid w:val="005C4770"/>
    <w:rPr>
      <w:rFonts w:ascii="Arial" w:eastAsia="Times New Roman" w:hAnsi="Arial" w:cs="Times New Roman"/>
      <w:szCs w:val="20"/>
      <w:lang w:val="en-GB"/>
    </w:rPr>
  </w:style>
  <w:style w:type="character" w:customStyle="1" w:styleId="contenthr">
    <w:name w:val="content_hr"/>
    <w:basedOn w:val="DefaultParagraphFont"/>
    <w:rsid w:val="005C4770"/>
  </w:style>
  <w:style w:type="paragraph" w:styleId="Footer">
    <w:name w:val="footer"/>
    <w:basedOn w:val="Normal"/>
    <w:link w:val="FooterChar"/>
    <w:uiPriority w:val="99"/>
    <w:rsid w:val="005C47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5C47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C4770"/>
  </w:style>
  <w:style w:type="table" w:customStyle="1" w:styleId="TableGrid1">
    <w:name w:val="Table Grid1"/>
    <w:basedOn w:val="TableNormal"/>
    <w:next w:val="TableGrid"/>
    <w:rsid w:val="005C4770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74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4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8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4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62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774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68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95240-186F-4473-9033-5D9D668E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C616A9CD.dotm</Template>
  <TotalTime>15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wb313516</dc:creator>
  <cp:keywords/>
  <cp:lastModifiedBy>Dijana Juroš</cp:lastModifiedBy>
  <cp:revision>15</cp:revision>
  <cp:lastPrinted>2016-08-12T09:51:00Z</cp:lastPrinted>
  <dcterms:created xsi:type="dcterms:W3CDTF">2016-08-03T13:18:00Z</dcterms:created>
  <dcterms:modified xsi:type="dcterms:W3CDTF">2016-10-18T09:14:00Z</dcterms:modified>
</cp:coreProperties>
</file>